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0B5C" w14:textId="77777777" w:rsidR="007700D3" w:rsidRDefault="007700D3" w:rsidP="00B2412D">
      <w:pPr>
        <w:ind w:left="567"/>
        <w:jc w:val="center"/>
        <w:rPr>
          <w:rFonts w:ascii="Montserrat" w:hAnsi="Montserrat" w:cs="Times New Roman"/>
          <w:b/>
          <w:bCs/>
          <w:sz w:val="40"/>
          <w:szCs w:val="20"/>
        </w:rPr>
      </w:pPr>
      <w:bookmarkStart w:id="0" w:name="_GoBack"/>
      <w:bookmarkEnd w:id="0"/>
    </w:p>
    <w:p w14:paraId="415B9F30" w14:textId="77777777" w:rsidR="007700D3" w:rsidRDefault="007700D3" w:rsidP="00B2412D">
      <w:pPr>
        <w:ind w:left="567"/>
        <w:jc w:val="center"/>
        <w:rPr>
          <w:rFonts w:ascii="Montserrat" w:hAnsi="Montserrat" w:cs="Times New Roman"/>
          <w:b/>
          <w:bCs/>
          <w:sz w:val="40"/>
          <w:szCs w:val="20"/>
        </w:rPr>
      </w:pPr>
    </w:p>
    <w:p w14:paraId="72F6DB50" w14:textId="77777777" w:rsidR="00E26679" w:rsidRPr="00B2412D" w:rsidRDefault="00E26679" w:rsidP="00B2412D">
      <w:pPr>
        <w:ind w:left="567"/>
        <w:jc w:val="center"/>
        <w:rPr>
          <w:rFonts w:ascii="Montserrat" w:hAnsi="Montserrat" w:cs="Times New Roman"/>
          <w:b/>
          <w:bCs/>
          <w:sz w:val="40"/>
          <w:szCs w:val="20"/>
        </w:rPr>
      </w:pPr>
      <w:r w:rsidRPr="00B2412D">
        <w:rPr>
          <w:rFonts w:ascii="Montserrat" w:hAnsi="Montserrat" w:cs="Times New Roman"/>
          <w:b/>
          <w:bCs/>
          <w:sz w:val="40"/>
          <w:szCs w:val="20"/>
        </w:rPr>
        <w:t>APPLICATION FORM</w:t>
      </w:r>
    </w:p>
    <w:p w14:paraId="034874F7" w14:textId="77777777" w:rsidR="00B2412D" w:rsidRPr="00B2412D" w:rsidRDefault="00E26679" w:rsidP="00B2412D">
      <w:pPr>
        <w:pBdr>
          <w:bottom w:val="single" w:sz="12" w:space="1" w:color="auto"/>
        </w:pBdr>
        <w:ind w:left="567"/>
        <w:jc w:val="center"/>
        <w:rPr>
          <w:rFonts w:ascii="Montserrat" w:hAnsi="Montserrat" w:cs="Times New Roman"/>
          <w:sz w:val="36"/>
          <w:szCs w:val="20"/>
        </w:rPr>
      </w:pPr>
      <w:r w:rsidRPr="00B2412D">
        <w:rPr>
          <w:rFonts w:ascii="Montserrat" w:hAnsi="Montserrat" w:cs="Times New Roman"/>
          <w:sz w:val="36"/>
          <w:szCs w:val="20"/>
        </w:rPr>
        <w:t>2017/18 General Practice</w:t>
      </w:r>
      <w:r w:rsidRPr="00B2412D">
        <w:rPr>
          <w:rFonts w:ascii="Montserrat" w:hAnsi="Montserrat" w:cs="Times New Roman"/>
          <w:bCs/>
          <w:sz w:val="36"/>
          <w:szCs w:val="20"/>
        </w:rPr>
        <w:t xml:space="preserve"> </w:t>
      </w:r>
      <w:r w:rsidRPr="00B2412D">
        <w:rPr>
          <w:rFonts w:ascii="Montserrat" w:hAnsi="Montserrat" w:cs="Times New Roman"/>
          <w:sz w:val="36"/>
          <w:szCs w:val="20"/>
        </w:rPr>
        <w:t xml:space="preserve">Research Project </w:t>
      </w:r>
    </w:p>
    <w:p w14:paraId="0DBBE699" w14:textId="77777777" w:rsidR="00B2412D" w:rsidRDefault="00B2412D" w:rsidP="00826333">
      <w:pPr>
        <w:pStyle w:val="Heading2"/>
        <w:ind w:left="2877" w:hanging="2310"/>
        <w:rPr>
          <w:rFonts w:ascii="Montserrat" w:hAnsi="Montserrat"/>
          <w:color w:val="000000" w:themeColor="text1"/>
          <w:lang w:val="en-US"/>
        </w:rPr>
      </w:pPr>
    </w:p>
    <w:p w14:paraId="7C8A3E44" w14:textId="4859FEB0" w:rsidR="00E26679" w:rsidRPr="00B2412D" w:rsidRDefault="008F2169" w:rsidP="00826333">
      <w:pPr>
        <w:pStyle w:val="Heading2"/>
        <w:ind w:left="2877" w:hanging="2310"/>
        <w:rPr>
          <w:rFonts w:ascii="Montserrat" w:hAnsi="Montserrat"/>
          <w:color w:val="000000" w:themeColor="text1"/>
          <w:lang w:val="en-US"/>
        </w:rPr>
      </w:pPr>
      <w:r w:rsidRPr="00B2412D">
        <w:rPr>
          <w:rFonts w:ascii="Montserrat" w:hAnsi="Montserrat"/>
          <w:color w:val="000000" w:themeColor="text1"/>
          <w:lang w:val="en-US"/>
        </w:rPr>
        <w:t>Project Aim</w:t>
      </w:r>
      <w:r w:rsidR="00826333" w:rsidRPr="00B2412D">
        <w:rPr>
          <w:rFonts w:ascii="Montserrat" w:hAnsi="Montserrat"/>
          <w:color w:val="000000" w:themeColor="text1"/>
          <w:lang w:val="en-US"/>
        </w:rPr>
        <w:t xml:space="preserve">: </w:t>
      </w:r>
      <w:r w:rsidR="00826333" w:rsidRPr="00B2412D">
        <w:rPr>
          <w:rFonts w:ascii="Montserrat" w:hAnsi="Montserrat"/>
          <w:color w:val="000000" w:themeColor="text1"/>
          <w:lang w:val="en-US"/>
        </w:rPr>
        <w:tab/>
        <w:t xml:space="preserve">The aim of this project is to build research capacity </w:t>
      </w:r>
      <w:r w:rsidR="008D1BDF">
        <w:rPr>
          <w:rFonts w:ascii="Montserrat" w:hAnsi="Montserrat"/>
          <w:color w:val="000000" w:themeColor="text1"/>
          <w:lang w:val="en-US"/>
        </w:rPr>
        <w:t xml:space="preserve">in chronic disease </w:t>
      </w:r>
      <w:r w:rsidR="00826333" w:rsidRPr="00B2412D">
        <w:rPr>
          <w:rFonts w:ascii="Montserrat" w:hAnsi="Montserrat"/>
          <w:color w:val="000000" w:themeColor="text1"/>
          <w:lang w:val="en-US"/>
        </w:rPr>
        <w:t xml:space="preserve">through engaging general practice thought-leaders. </w:t>
      </w:r>
    </w:p>
    <w:p w14:paraId="5E83C0DF" w14:textId="77777777" w:rsidR="00826333" w:rsidRPr="00B2412D" w:rsidRDefault="00826333" w:rsidP="00826333">
      <w:pPr>
        <w:rPr>
          <w:rFonts w:ascii="Montserrat" w:hAnsi="Montserrat"/>
          <w:b/>
          <w:lang w:val="en-US"/>
        </w:rPr>
      </w:pPr>
    </w:p>
    <w:p w14:paraId="7F8B02C0" w14:textId="77777777" w:rsidR="00E26679" w:rsidRPr="00B2412D" w:rsidRDefault="00E26679" w:rsidP="00826333">
      <w:pPr>
        <w:pStyle w:val="Heading2"/>
        <w:ind w:left="567"/>
        <w:rPr>
          <w:rFonts w:ascii="Montserrat" w:hAnsi="Montserrat"/>
          <w:color w:val="000000" w:themeColor="text1"/>
          <w:lang w:val="en-US"/>
        </w:rPr>
      </w:pPr>
      <w:r w:rsidRPr="00B2412D">
        <w:rPr>
          <w:rFonts w:ascii="Montserrat" w:hAnsi="Montserrat"/>
          <w:color w:val="000000" w:themeColor="text1"/>
          <w:lang w:val="en-US"/>
        </w:rPr>
        <w:lastRenderedPageBreak/>
        <w:t>Applications will be assessed against the following criteria:</w:t>
      </w:r>
    </w:p>
    <w:p w14:paraId="12F5747E"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Quality of research proposal</w:t>
      </w:r>
      <w:r w:rsidR="008352CB">
        <w:rPr>
          <w:rFonts w:ascii="Montserrat" w:hAnsi="Montserrat"/>
          <w:color w:val="000000" w:themeColor="text1"/>
        </w:rPr>
        <w:t>;</w:t>
      </w:r>
    </w:p>
    <w:p w14:paraId="6D82B93F"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Potential to build research skills in the applicant</w:t>
      </w:r>
      <w:r w:rsidR="008352CB">
        <w:rPr>
          <w:rFonts w:ascii="Montserrat" w:hAnsi="Montserrat"/>
          <w:color w:val="000000" w:themeColor="text1"/>
        </w:rPr>
        <w:t>;</w:t>
      </w:r>
    </w:p>
    <w:p w14:paraId="4B099DEC"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Alignment of the project with </w:t>
      </w:r>
      <w:r w:rsidR="00826333" w:rsidRPr="00B2412D">
        <w:rPr>
          <w:rFonts w:ascii="Montserrat" w:hAnsi="Montserrat"/>
          <w:color w:val="000000" w:themeColor="text1"/>
        </w:rPr>
        <w:t>the goals and priority areas of C</w:t>
      </w:r>
      <w:r w:rsidR="00EB5646">
        <w:rPr>
          <w:rFonts w:ascii="Montserrat" w:hAnsi="Montserrat"/>
          <w:color w:val="000000" w:themeColor="text1"/>
        </w:rPr>
        <w:t>OORDINARE</w:t>
      </w:r>
      <w:r w:rsidR="007700D3">
        <w:rPr>
          <w:rFonts w:ascii="Montserrat" w:hAnsi="Montserrat"/>
          <w:color w:val="000000" w:themeColor="text1"/>
        </w:rPr>
        <w:t xml:space="preserve"> </w:t>
      </w:r>
      <w:r w:rsidR="008352CB">
        <w:rPr>
          <w:rFonts w:ascii="Montserrat" w:hAnsi="Montserrat"/>
          <w:color w:val="000000" w:themeColor="text1"/>
        </w:rPr>
        <w:t>- South Eastern NSW</w:t>
      </w:r>
      <w:r w:rsidR="007700D3">
        <w:rPr>
          <w:rFonts w:ascii="Montserrat" w:hAnsi="Montserrat"/>
          <w:color w:val="000000" w:themeColor="text1"/>
        </w:rPr>
        <w:t xml:space="preserve"> Primary Health Network (PHN);</w:t>
      </w:r>
    </w:p>
    <w:p w14:paraId="4AFC4046"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Potential for publication of research results in a peer reviewed journal</w:t>
      </w:r>
      <w:r w:rsidR="008352CB">
        <w:rPr>
          <w:rFonts w:ascii="Montserrat" w:hAnsi="Montserrat"/>
          <w:color w:val="000000" w:themeColor="text1"/>
        </w:rPr>
        <w:t>;</w:t>
      </w:r>
    </w:p>
    <w:p w14:paraId="4A3A9997"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Conformity with the </w:t>
      </w:r>
      <w:r w:rsidR="00826333" w:rsidRPr="00B2412D">
        <w:rPr>
          <w:rFonts w:ascii="Montserrat" w:hAnsi="Montserrat"/>
          <w:color w:val="000000" w:themeColor="text1"/>
        </w:rPr>
        <w:t>funding rules</w:t>
      </w:r>
      <w:r w:rsidR="008352CB">
        <w:rPr>
          <w:rFonts w:ascii="Montserrat" w:hAnsi="Montserrat"/>
          <w:color w:val="000000" w:themeColor="text1"/>
        </w:rPr>
        <w:t>;</w:t>
      </w:r>
    </w:p>
    <w:p w14:paraId="45231FBB" w14:textId="77777777" w:rsidR="00826333"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Funding for this </w:t>
      </w:r>
      <w:r w:rsidR="00826333" w:rsidRPr="00B2412D">
        <w:rPr>
          <w:rFonts w:ascii="Montserrat" w:hAnsi="Montserrat"/>
          <w:color w:val="000000" w:themeColor="text1"/>
        </w:rPr>
        <w:t>GP research project has been provided b</w:t>
      </w:r>
      <w:r w:rsidR="008352CB">
        <w:rPr>
          <w:rFonts w:ascii="Montserrat" w:hAnsi="Montserrat"/>
          <w:color w:val="000000" w:themeColor="text1"/>
        </w:rPr>
        <w:t>y C</w:t>
      </w:r>
      <w:r w:rsidR="00EB5646">
        <w:rPr>
          <w:rFonts w:ascii="Montserrat" w:hAnsi="Montserrat"/>
          <w:color w:val="000000" w:themeColor="text1"/>
        </w:rPr>
        <w:t>OORDINARE</w:t>
      </w:r>
      <w:r w:rsidR="008352CB">
        <w:rPr>
          <w:rFonts w:ascii="Montserrat" w:hAnsi="Montserrat"/>
          <w:color w:val="000000" w:themeColor="text1"/>
        </w:rPr>
        <w:t>;</w:t>
      </w:r>
    </w:p>
    <w:p w14:paraId="6F8515A8" w14:textId="77777777"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Final approval of the successful application will be determined by</w:t>
      </w:r>
      <w:r w:rsidR="00826333" w:rsidRPr="00B2412D">
        <w:rPr>
          <w:rFonts w:ascii="Montserrat" w:hAnsi="Montserrat"/>
          <w:color w:val="000000" w:themeColor="text1"/>
        </w:rPr>
        <w:t xml:space="preserve"> a panel comprised of representatives from</w:t>
      </w:r>
      <w:r w:rsidRPr="00B2412D">
        <w:rPr>
          <w:rFonts w:ascii="Montserrat" w:hAnsi="Montserrat"/>
          <w:color w:val="000000" w:themeColor="text1"/>
        </w:rPr>
        <w:t xml:space="preserve"> </w:t>
      </w:r>
      <w:r w:rsidR="00826333" w:rsidRPr="00B2412D">
        <w:rPr>
          <w:rFonts w:ascii="Montserrat" w:hAnsi="Montserrat"/>
          <w:color w:val="000000" w:themeColor="text1"/>
        </w:rPr>
        <w:t>both C</w:t>
      </w:r>
      <w:r w:rsidR="00EB5646">
        <w:rPr>
          <w:rFonts w:ascii="Montserrat" w:hAnsi="Montserrat"/>
          <w:color w:val="000000" w:themeColor="text1"/>
        </w:rPr>
        <w:t>OORDINARE</w:t>
      </w:r>
      <w:r w:rsidR="007700D3">
        <w:rPr>
          <w:rFonts w:ascii="Montserrat" w:hAnsi="Montserrat"/>
          <w:color w:val="000000" w:themeColor="text1"/>
        </w:rPr>
        <w:t xml:space="preserve"> </w:t>
      </w:r>
      <w:r w:rsidR="00826333" w:rsidRPr="00B2412D">
        <w:rPr>
          <w:rFonts w:ascii="Montserrat" w:hAnsi="Montserrat"/>
          <w:color w:val="000000" w:themeColor="text1"/>
        </w:rPr>
        <w:t>and the Illawarra and Southern Practice Research Network (ISPRN)</w:t>
      </w:r>
      <w:r w:rsidR="008352CB">
        <w:rPr>
          <w:rFonts w:ascii="Montserrat" w:hAnsi="Montserrat"/>
          <w:color w:val="000000" w:themeColor="text1"/>
        </w:rPr>
        <w:t>.</w:t>
      </w:r>
    </w:p>
    <w:p w14:paraId="5F9CCE3B" w14:textId="77777777" w:rsidR="00E26679" w:rsidRPr="00B2412D" w:rsidRDefault="00E26679" w:rsidP="008F2169">
      <w:pPr>
        <w:ind w:left="567"/>
        <w:jc w:val="center"/>
        <w:rPr>
          <w:rFonts w:ascii="Montserrat" w:hAnsi="Montserrat"/>
          <w:b/>
          <w:sz w:val="20"/>
          <w:szCs w:val="20"/>
        </w:rPr>
      </w:pPr>
    </w:p>
    <w:p w14:paraId="1DA0A58C" w14:textId="77777777" w:rsidR="00826333" w:rsidRPr="00B2412D" w:rsidRDefault="00826333" w:rsidP="008F2169">
      <w:pPr>
        <w:ind w:left="567"/>
        <w:jc w:val="center"/>
        <w:rPr>
          <w:rFonts w:ascii="Montserrat" w:hAnsi="Montserrat"/>
          <w:b/>
          <w:sz w:val="20"/>
          <w:szCs w:val="20"/>
        </w:rPr>
      </w:pPr>
    </w:p>
    <w:p w14:paraId="36FBA5DB" w14:textId="77777777" w:rsidR="00826333" w:rsidRPr="00B2412D" w:rsidRDefault="00826333" w:rsidP="008F2169">
      <w:pPr>
        <w:ind w:left="567"/>
        <w:jc w:val="center"/>
        <w:rPr>
          <w:rFonts w:ascii="Montserrat" w:hAnsi="Montserrat"/>
          <w:b/>
          <w:sz w:val="20"/>
          <w:szCs w:val="20"/>
        </w:rPr>
      </w:pPr>
    </w:p>
    <w:p w14:paraId="6F168CA9" w14:textId="77777777" w:rsidR="00826333" w:rsidRPr="00B2412D" w:rsidRDefault="00826333" w:rsidP="008F2169">
      <w:pPr>
        <w:ind w:left="567"/>
        <w:jc w:val="center"/>
        <w:rPr>
          <w:rFonts w:ascii="Montserrat" w:hAnsi="Montserrat"/>
          <w:b/>
          <w:sz w:val="20"/>
          <w:szCs w:val="20"/>
        </w:rPr>
      </w:pPr>
    </w:p>
    <w:p w14:paraId="4F1F21E2" w14:textId="77777777" w:rsidR="00826333" w:rsidRPr="00B2412D" w:rsidRDefault="00826333" w:rsidP="008F2169">
      <w:pPr>
        <w:ind w:left="567"/>
        <w:jc w:val="center"/>
        <w:rPr>
          <w:rFonts w:ascii="Montserrat" w:hAnsi="Montserrat"/>
          <w:b/>
          <w:sz w:val="20"/>
          <w:szCs w:val="20"/>
        </w:rPr>
      </w:pPr>
    </w:p>
    <w:p w14:paraId="7863C9EB" w14:textId="77777777" w:rsidR="00826333" w:rsidRPr="00B2412D" w:rsidRDefault="00826333" w:rsidP="008F2169">
      <w:pPr>
        <w:ind w:left="567"/>
        <w:jc w:val="center"/>
        <w:rPr>
          <w:rFonts w:ascii="Montserrat" w:hAnsi="Montserrat"/>
          <w:b/>
          <w:sz w:val="20"/>
          <w:szCs w:val="20"/>
        </w:rPr>
      </w:pPr>
    </w:p>
    <w:p w14:paraId="27462F03" w14:textId="77777777" w:rsidR="00826333" w:rsidRPr="00B2412D" w:rsidRDefault="00826333" w:rsidP="008F2169">
      <w:pPr>
        <w:ind w:left="567"/>
        <w:jc w:val="center"/>
        <w:rPr>
          <w:rFonts w:ascii="Montserrat" w:hAnsi="Montserrat"/>
          <w:b/>
          <w:sz w:val="20"/>
          <w:szCs w:val="20"/>
        </w:rPr>
      </w:pPr>
    </w:p>
    <w:p w14:paraId="4A865CA2" w14:textId="77777777" w:rsidR="00826333" w:rsidRPr="00B2412D" w:rsidRDefault="00826333" w:rsidP="008F2169">
      <w:pPr>
        <w:ind w:left="567"/>
        <w:jc w:val="center"/>
        <w:rPr>
          <w:rFonts w:ascii="Montserrat" w:hAnsi="Montserrat"/>
          <w:b/>
          <w:sz w:val="20"/>
          <w:szCs w:val="20"/>
        </w:rPr>
      </w:pPr>
    </w:p>
    <w:p w14:paraId="1F9C84D3" w14:textId="77777777" w:rsidR="00E26679" w:rsidRPr="00B2412D" w:rsidRDefault="00E26679" w:rsidP="008F2169">
      <w:pPr>
        <w:ind w:left="567"/>
        <w:jc w:val="center"/>
        <w:rPr>
          <w:rFonts w:ascii="Montserrat" w:hAnsi="Montserrat"/>
          <w:b/>
          <w:bCs/>
          <w:sz w:val="20"/>
          <w:szCs w:val="20"/>
        </w:rPr>
      </w:pPr>
    </w:p>
    <w:p w14:paraId="52A0618D" w14:textId="77777777" w:rsidR="00826333" w:rsidRPr="00B2412D" w:rsidRDefault="00826333" w:rsidP="008F2169">
      <w:pPr>
        <w:ind w:left="567"/>
        <w:jc w:val="center"/>
        <w:rPr>
          <w:rFonts w:ascii="Montserrat" w:hAnsi="Montserrat"/>
          <w:b/>
          <w:bCs/>
          <w:sz w:val="20"/>
          <w:szCs w:val="20"/>
        </w:rPr>
      </w:pPr>
    </w:p>
    <w:p w14:paraId="6DCB4253" w14:textId="77777777" w:rsidR="00826333" w:rsidRPr="00B2412D" w:rsidRDefault="00826333" w:rsidP="008F2169">
      <w:pPr>
        <w:ind w:left="567"/>
        <w:jc w:val="center"/>
        <w:rPr>
          <w:rFonts w:ascii="Montserrat" w:hAnsi="Montserrat"/>
          <w:b/>
          <w:bCs/>
          <w:sz w:val="20"/>
          <w:szCs w:val="20"/>
        </w:rPr>
      </w:pPr>
    </w:p>
    <w:p w14:paraId="29BC5DC5" w14:textId="77777777" w:rsidR="00826333" w:rsidRPr="00B2412D" w:rsidRDefault="00826333" w:rsidP="008F2169">
      <w:pPr>
        <w:ind w:left="567"/>
        <w:jc w:val="center"/>
        <w:rPr>
          <w:rFonts w:ascii="Montserrat" w:hAnsi="Montserrat"/>
          <w:b/>
          <w:bCs/>
          <w:sz w:val="20"/>
          <w:szCs w:val="20"/>
        </w:rPr>
      </w:pPr>
    </w:p>
    <w:p w14:paraId="3A660C88" w14:textId="77777777" w:rsidR="00826333" w:rsidRPr="00B2412D" w:rsidRDefault="00826333" w:rsidP="008F2169">
      <w:pPr>
        <w:ind w:left="567"/>
        <w:jc w:val="center"/>
        <w:rPr>
          <w:rFonts w:ascii="Montserrat" w:hAnsi="Montserrat"/>
          <w:b/>
          <w:bCs/>
          <w:sz w:val="20"/>
          <w:szCs w:val="20"/>
        </w:rPr>
      </w:pPr>
    </w:p>
    <w:p w14:paraId="77FB9F8F" w14:textId="77777777" w:rsidR="00826333" w:rsidRPr="00B2412D" w:rsidRDefault="00826333" w:rsidP="008F2169">
      <w:pPr>
        <w:ind w:left="567"/>
        <w:jc w:val="center"/>
        <w:rPr>
          <w:rFonts w:ascii="Montserrat" w:hAnsi="Montserrat"/>
          <w:b/>
          <w:bCs/>
          <w:sz w:val="20"/>
          <w:szCs w:val="20"/>
        </w:rPr>
      </w:pPr>
    </w:p>
    <w:p w14:paraId="0B252F35" w14:textId="77777777" w:rsidR="00826333" w:rsidRPr="00B2412D" w:rsidRDefault="00826333" w:rsidP="008F2169">
      <w:pPr>
        <w:ind w:left="567"/>
        <w:jc w:val="center"/>
        <w:rPr>
          <w:rFonts w:ascii="Montserrat" w:hAnsi="Montserrat"/>
          <w:b/>
          <w:bCs/>
          <w:sz w:val="20"/>
          <w:szCs w:val="20"/>
        </w:rPr>
      </w:pPr>
    </w:p>
    <w:p w14:paraId="2C90BA47" w14:textId="77777777" w:rsidR="00E26679" w:rsidRPr="00B2412D" w:rsidRDefault="00E26679" w:rsidP="007700D3">
      <w:pPr>
        <w:spacing w:after="120"/>
        <w:rPr>
          <w:rFonts w:ascii="Montserrat" w:hAnsi="Montserrat"/>
          <w:b/>
          <w:bCs/>
          <w:sz w:val="32"/>
          <w:szCs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E26679" w:rsidRPr="00B2412D" w14:paraId="67CE9125" w14:textId="77777777" w:rsidTr="00B2412D">
        <w:trPr>
          <w:cantSplit/>
        </w:trPr>
        <w:tc>
          <w:tcPr>
            <w:tcW w:w="9923" w:type="dxa"/>
            <w:gridSpan w:val="2"/>
            <w:shd w:val="clear" w:color="auto" w:fill="auto"/>
          </w:tcPr>
          <w:p w14:paraId="47470E35" w14:textId="77777777" w:rsidR="00B2412D" w:rsidRDefault="00E26679" w:rsidP="00B2412D">
            <w:pPr>
              <w:pStyle w:val="Heading1"/>
              <w:widowControl w:val="0"/>
              <w:autoSpaceDE w:val="0"/>
              <w:autoSpaceDN w:val="0"/>
              <w:spacing w:before="120"/>
              <w:rPr>
                <w:rFonts w:ascii="Montserrat" w:hAnsi="Montserrat"/>
                <w:b/>
                <w:sz w:val="24"/>
              </w:rPr>
            </w:pPr>
            <w:r w:rsidRPr="00B2412D">
              <w:rPr>
                <w:rFonts w:ascii="Montserrat" w:hAnsi="Montserrat"/>
                <w:b/>
                <w:sz w:val="24"/>
              </w:rPr>
              <w:t>Contact details</w:t>
            </w:r>
          </w:p>
          <w:p w14:paraId="0BF8EDFC" w14:textId="77777777" w:rsidR="00E26679" w:rsidRPr="00B2412D" w:rsidRDefault="00B2412D" w:rsidP="00B2412D">
            <w:pPr>
              <w:pStyle w:val="Heading1"/>
              <w:widowControl w:val="0"/>
              <w:autoSpaceDE w:val="0"/>
              <w:autoSpaceDN w:val="0"/>
              <w:spacing w:before="120"/>
              <w:rPr>
                <w:rFonts w:ascii="Montserrat" w:hAnsi="Montserrat"/>
                <w:b/>
                <w:sz w:val="24"/>
              </w:rPr>
            </w:pPr>
            <w:r w:rsidRPr="00B2412D">
              <w:rPr>
                <w:rFonts w:ascii="Montserrat" w:hAnsi="Montserrat"/>
                <w:sz w:val="18"/>
                <w:lang w:val="en-US"/>
              </w:rPr>
              <w:t xml:space="preserve">Please attach a copy of your CV to this application, including any previous research training or experience. </w:t>
            </w:r>
            <w:r w:rsidR="00E26679" w:rsidRPr="00B2412D">
              <w:rPr>
                <w:rFonts w:ascii="Montserrat" w:hAnsi="Montserrat"/>
                <w:b/>
                <w:sz w:val="20"/>
              </w:rPr>
              <w:t xml:space="preserve"> </w:t>
            </w:r>
          </w:p>
        </w:tc>
      </w:tr>
      <w:tr w:rsidR="00E26679" w:rsidRPr="00B2412D" w14:paraId="7316EC21" w14:textId="77777777" w:rsidTr="00B2412D">
        <w:trPr>
          <w:trHeight w:val="483"/>
        </w:trPr>
        <w:tc>
          <w:tcPr>
            <w:tcW w:w="1560" w:type="dxa"/>
          </w:tcPr>
          <w:p w14:paraId="7AA325E9" w14:textId="77777777" w:rsidR="00E26679" w:rsidRPr="00B2412D" w:rsidRDefault="00E26679" w:rsidP="00B2412D">
            <w:pPr>
              <w:rPr>
                <w:rFonts w:ascii="Montserrat" w:hAnsi="Montserrat"/>
                <w:b/>
                <w:lang w:val="en-US"/>
              </w:rPr>
            </w:pPr>
            <w:r w:rsidRPr="00B2412D">
              <w:rPr>
                <w:rFonts w:ascii="Montserrat" w:hAnsi="Montserrat"/>
                <w:b/>
                <w:lang w:val="en-US"/>
              </w:rPr>
              <w:t xml:space="preserve">Name: </w:t>
            </w:r>
          </w:p>
        </w:tc>
        <w:tc>
          <w:tcPr>
            <w:tcW w:w="8363" w:type="dxa"/>
          </w:tcPr>
          <w:p w14:paraId="5FF243F1" w14:textId="77777777" w:rsidR="00E26679" w:rsidRPr="00B2412D" w:rsidRDefault="00E26679" w:rsidP="008F2169">
            <w:pPr>
              <w:ind w:left="567"/>
              <w:rPr>
                <w:rFonts w:ascii="Montserrat" w:hAnsi="Montserrat"/>
                <w:b/>
                <w:lang w:val="en-US"/>
              </w:rPr>
            </w:pPr>
          </w:p>
          <w:p w14:paraId="6C256EC2" w14:textId="77777777" w:rsidR="00E26679" w:rsidRPr="00B2412D" w:rsidRDefault="00E26679" w:rsidP="008F2169">
            <w:pPr>
              <w:ind w:left="567"/>
              <w:rPr>
                <w:rFonts w:ascii="Montserrat" w:hAnsi="Montserrat"/>
                <w:b/>
              </w:rPr>
            </w:pPr>
          </w:p>
        </w:tc>
      </w:tr>
      <w:tr w:rsidR="00B2412D" w:rsidRPr="00B2412D" w14:paraId="57CEAD65" w14:textId="77777777" w:rsidTr="00B2412D">
        <w:trPr>
          <w:trHeight w:val="483"/>
        </w:trPr>
        <w:tc>
          <w:tcPr>
            <w:tcW w:w="1560" w:type="dxa"/>
          </w:tcPr>
          <w:p w14:paraId="516D9E4E" w14:textId="77777777" w:rsidR="00B2412D" w:rsidRPr="00B2412D" w:rsidRDefault="00B2412D" w:rsidP="00B2412D">
            <w:pPr>
              <w:rPr>
                <w:rFonts w:ascii="Montserrat" w:hAnsi="Montserrat"/>
                <w:b/>
                <w:lang w:val="en-US"/>
              </w:rPr>
            </w:pPr>
            <w:r>
              <w:rPr>
                <w:rFonts w:ascii="Montserrat" w:hAnsi="Montserrat"/>
                <w:b/>
                <w:lang w:val="en-US"/>
              </w:rPr>
              <w:t>Practice:</w:t>
            </w:r>
          </w:p>
        </w:tc>
        <w:tc>
          <w:tcPr>
            <w:tcW w:w="8363" w:type="dxa"/>
          </w:tcPr>
          <w:p w14:paraId="755EFAF6" w14:textId="77777777" w:rsidR="00B2412D" w:rsidRPr="00B2412D" w:rsidRDefault="00B2412D" w:rsidP="008F2169">
            <w:pPr>
              <w:ind w:left="567"/>
              <w:rPr>
                <w:rFonts w:ascii="Montserrat" w:hAnsi="Montserrat"/>
                <w:b/>
                <w:lang w:val="en-US"/>
              </w:rPr>
            </w:pPr>
          </w:p>
        </w:tc>
      </w:tr>
      <w:tr w:rsidR="00E26679" w:rsidRPr="00B2412D" w14:paraId="109E775B" w14:textId="77777777" w:rsidTr="00B2412D">
        <w:trPr>
          <w:trHeight w:val="466"/>
        </w:trPr>
        <w:tc>
          <w:tcPr>
            <w:tcW w:w="1560" w:type="dxa"/>
          </w:tcPr>
          <w:p w14:paraId="2EDEE99D" w14:textId="77777777" w:rsidR="00E26679" w:rsidRPr="00B2412D" w:rsidRDefault="00E26679" w:rsidP="00B2412D">
            <w:pPr>
              <w:rPr>
                <w:rFonts w:ascii="Montserrat" w:hAnsi="Montserrat"/>
                <w:b/>
                <w:lang w:val="en-US"/>
              </w:rPr>
            </w:pPr>
            <w:r w:rsidRPr="00B2412D">
              <w:rPr>
                <w:rFonts w:ascii="Montserrat" w:hAnsi="Montserrat"/>
                <w:b/>
                <w:lang w:val="en-US"/>
              </w:rPr>
              <w:t>Email:</w:t>
            </w:r>
          </w:p>
        </w:tc>
        <w:tc>
          <w:tcPr>
            <w:tcW w:w="8363" w:type="dxa"/>
          </w:tcPr>
          <w:p w14:paraId="38B4F16B" w14:textId="77777777" w:rsidR="00E26679" w:rsidRPr="00B2412D" w:rsidRDefault="00E26679" w:rsidP="008F2169">
            <w:pPr>
              <w:ind w:left="567"/>
              <w:rPr>
                <w:rFonts w:ascii="Montserrat" w:hAnsi="Montserrat"/>
                <w:b/>
                <w:lang w:val="en-US"/>
              </w:rPr>
            </w:pPr>
          </w:p>
        </w:tc>
      </w:tr>
      <w:tr w:rsidR="00E26679" w:rsidRPr="00B2412D" w14:paraId="5BF58ED6" w14:textId="77777777" w:rsidTr="00B2412D">
        <w:trPr>
          <w:trHeight w:val="466"/>
        </w:trPr>
        <w:tc>
          <w:tcPr>
            <w:tcW w:w="1560" w:type="dxa"/>
          </w:tcPr>
          <w:p w14:paraId="2A559D99" w14:textId="77777777" w:rsidR="00E26679" w:rsidRPr="00B2412D" w:rsidRDefault="00E26679" w:rsidP="00B2412D">
            <w:pPr>
              <w:rPr>
                <w:rFonts w:ascii="Montserrat" w:hAnsi="Montserrat"/>
                <w:b/>
                <w:lang w:val="en-US"/>
              </w:rPr>
            </w:pPr>
            <w:r w:rsidRPr="00B2412D">
              <w:rPr>
                <w:rFonts w:ascii="Montserrat" w:hAnsi="Montserrat"/>
                <w:b/>
                <w:lang w:val="en-US"/>
              </w:rPr>
              <w:t>Phone:</w:t>
            </w:r>
          </w:p>
        </w:tc>
        <w:tc>
          <w:tcPr>
            <w:tcW w:w="8363" w:type="dxa"/>
          </w:tcPr>
          <w:p w14:paraId="318BD19F" w14:textId="77777777" w:rsidR="00E26679" w:rsidRPr="00B2412D" w:rsidRDefault="00E26679" w:rsidP="008F2169">
            <w:pPr>
              <w:ind w:left="567"/>
              <w:rPr>
                <w:rFonts w:ascii="Montserrat" w:hAnsi="Montserrat"/>
                <w:b/>
                <w:lang w:val="en-US"/>
              </w:rPr>
            </w:pPr>
          </w:p>
        </w:tc>
      </w:tr>
    </w:tbl>
    <w:p w14:paraId="76758BEB" w14:textId="77777777" w:rsidR="00E26679" w:rsidRDefault="00E26679" w:rsidP="008F2169">
      <w:pPr>
        <w:ind w:left="567"/>
        <w:rPr>
          <w:rFonts w:ascii="Montserrat" w:hAnsi="Montserrat"/>
          <w:b/>
          <w:sz w:val="16"/>
          <w:szCs w:val="22"/>
        </w:rPr>
      </w:pPr>
    </w:p>
    <w:p w14:paraId="1685B0F5" w14:textId="77777777" w:rsidR="003A565F" w:rsidRPr="00B2412D" w:rsidRDefault="003A565F" w:rsidP="008F2169">
      <w:pPr>
        <w:ind w:left="567"/>
        <w:rPr>
          <w:rFonts w:ascii="Montserrat" w:hAnsi="Montserrat"/>
          <w:b/>
          <w:sz w:val="16"/>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253A2544" w14:textId="77777777" w:rsidTr="00B2412D">
        <w:trPr>
          <w:cantSplit/>
        </w:trPr>
        <w:tc>
          <w:tcPr>
            <w:tcW w:w="9923" w:type="dxa"/>
            <w:shd w:val="clear" w:color="auto" w:fill="auto"/>
          </w:tcPr>
          <w:p w14:paraId="21E260C7" w14:textId="77777777" w:rsidR="00B540C3" w:rsidRDefault="00E26679" w:rsidP="00B540C3">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 xml:space="preserve">Project Title </w:t>
            </w:r>
          </w:p>
          <w:p w14:paraId="04A7677F" w14:textId="77777777" w:rsidR="00E26679" w:rsidRPr="00B540C3" w:rsidRDefault="00E26679" w:rsidP="00B540C3">
            <w:pPr>
              <w:pStyle w:val="Heading1"/>
              <w:widowControl w:val="0"/>
              <w:tabs>
                <w:tab w:val="num" w:pos="432"/>
              </w:tabs>
              <w:autoSpaceDE w:val="0"/>
              <w:autoSpaceDN w:val="0"/>
              <w:spacing w:before="0" w:after="0"/>
              <w:rPr>
                <w:rFonts w:ascii="Montserrat" w:hAnsi="Montserrat"/>
                <w:sz w:val="24"/>
              </w:rPr>
            </w:pPr>
            <w:r w:rsidRPr="00B540C3">
              <w:rPr>
                <w:rFonts w:ascii="Montserrat" w:hAnsi="Montserrat"/>
                <w:sz w:val="22"/>
              </w:rPr>
              <w:t>(</w:t>
            </w:r>
            <w:r w:rsidRPr="00B540C3">
              <w:rPr>
                <w:rFonts w:ascii="Montserrat" w:hAnsi="Montserrat"/>
                <w:sz w:val="18"/>
              </w:rPr>
              <w:t>Provide a short descriptive title)</w:t>
            </w:r>
          </w:p>
        </w:tc>
      </w:tr>
      <w:tr w:rsidR="00E26679" w:rsidRPr="00B2412D" w14:paraId="0D124C1D" w14:textId="77777777" w:rsidTr="00FA16F0">
        <w:tc>
          <w:tcPr>
            <w:tcW w:w="9923" w:type="dxa"/>
          </w:tcPr>
          <w:p w14:paraId="42B46909" w14:textId="77777777" w:rsidR="00E26679" w:rsidRPr="00B2412D" w:rsidRDefault="00E26679" w:rsidP="008F2169">
            <w:pPr>
              <w:ind w:left="567"/>
              <w:rPr>
                <w:rFonts w:ascii="Montserrat" w:hAnsi="Montserrat"/>
                <w:b/>
              </w:rPr>
            </w:pPr>
          </w:p>
          <w:p w14:paraId="1E2E551D" w14:textId="77777777" w:rsidR="00E26679" w:rsidRPr="00B2412D" w:rsidRDefault="00E26679" w:rsidP="008F2169">
            <w:pPr>
              <w:ind w:left="567"/>
              <w:rPr>
                <w:rFonts w:ascii="Montserrat" w:hAnsi="Montserrat"/>
                <w:b/>
              </w:rPr>
            </w:pPr>
          </w:p>
          <w:p w14:paraId="72840104" w14:textId="77777777" w:rsidR="00E26679" w:rsidRPr="00B2412D" w:rsidRDefault="00E26679" w:rsidP="008F2169">
            <w:pPr>
              <w:ind w:left="567"/>
              <w:rPr>
                <w:rFonts w:ascii="Montserrat" w:hAnsi="Montserrat"/>
                <w:b/>
              </w:rPr>
            </w:pPr>
          </w:p>
          <w:p w14:paraId="4D27DB3B" w14:textId="77777777" w:rsidR="00E26679" w:rsidRPr="00B2412D" w:rsidRDefault="00E26679" w:rsidP="008F2169">
            <w:pPr>
              <w:ind w:left="567"/>
              <w:rPr>
                <w:rFonts w:ascii="Montserrat" w:hAnsi="Montserrat"/>
                <w:b/>
              </w:rPr>
            </w:pPr>
          </w:p>
        </w:tc>
      </w:tr>
    </w:tbl>
    <w:p w14:paraId="11FEBAAC" w14:textId="77777777" w:rsidR="00826333" w:rsidRPr="00B2412D" w:rsidRDefault="00826333" w:rsidP="00B2412D">
      <w:pPr>
        <w:ind w:right="-142"/>
        <w:rPr>
          <w:rFonts w:ascii="Montserrat" w:hAnsi="Montserrat"/>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771BDE4B" w14:textId="77777777" w:rsidTr="00B2412D">
        <w:trPr>
          <w:cantSplit/>
        </w:trPr>
        <w:tc>
          <w:tcPr>
            <w:tcW w:w="9923" w:type="dxa"/>
            <w:shd w:val="clear" w:color="auto" w:fill="auto"/>
          </w:tcPr>
          <w:p w14:paraId="744C0C8F" w14:textId="77777777" w:rsidR="00B2412D" w:rsidRDefault="00E26679" w:rsidP="00B2412D">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 xml:space="preserve">Summary of project proposal </w:t>
            </w:r>
          </w:p>
          <w:p w14:paraId="248AAD02" w14:textId="77777777" w:rsidR="00E26679" w:rsidRPr="00B2412D" w:rsidRDefault="00B2412D" w:rsidP="00B2412D">
            <w:pPr>
              <w:pStyle w:val="Heading1"/>
              <w:widowControl w:val="0"/>
              <w:tabs>
                <w:tab w:val="num" w:pos="432"/>
              </w:tabs>
              <w:autoSpaceDE w:val="0"/>
              <w:autoSpaceDN w:val="0"/>
              <w:spacing w:before="0" w:after="0"/>
              <w:rPr>
                <w:rFonts w:ascii="Montserrat" w:hAnsi="Montserrat"/>
                <w:sz w:val="22"/>
              </w:rPr>
            </w:pPr>
            <w:r w:rsidRPr="00B540C3">
              <w:rPr>
                <w:rFonts w:ascii="Montserrat" w:hAnsi="Montserrat"/>
                <w:sz w:val="22"/>
              </w:rPr>
              <w:t>(</w:t>
            </w:r>
            <w:r w:rsidR="00E26679" w:rsidRPr="00B2412D">
              <w:rPr>
                <w:rFonts w:ascii="Montserrat" w:hAnsi="Montserrat"/>
                <w:sz w:val="18"/>
              </w:rPr>
              <w:t>In no more than two (2) pages</w:t>
            </w:r>
            <w:r w:rsidRPr="00B2412D">
              <w:rPr>
                <w:rFonts w:ascii="Montserrat" w:hAnsi="Montserrat"/>
                <w:sz w:val="18"/>
              </w:rPr>
              <w:t>)</w:t>
            </w:r>
          </w:p>
        </w:tc>
      </w:tr>
      <w:tr w:rsidR="00E26679" w:rsidRPr="00B2412D" w14:paraId="094441B3" w14:textId="77777777" w:rsidTr="00FA16F0">
        <w:tblPrEx>
          <w:tblCellMar>
            <w:left w:w="107" w:type="dxa"/>
            <w:right w:w="107" w:type="dxa"/>
          </w:tblCellMar>
        </w:tblPrEx>
        <w:tc>
          <w:tcPr>
            <w:tcW w:w="9923" w:type="dxa"/>
          </w:tcPr>
          <w:p w14:paraId="032BE8C6" w14:textId="77777777" w:rsidR="00E26679" w:rsidRDefault="00E26679" w:rsidP="00B2412D">
            <w:pPr>
              <w:spacing w:before="120"/>
              <w:ind w:right="-143"/>
              <w:rPr>
                <w:rFonts w:ascii="Montserrat" w:hAnsi="Montserrat"/>
                <w:b/>
                <w:bCs/>
                <w:i/>
                <w:sz w:val="22"/>
                <w:szCs w:val="22"/>
              </w:rPr>
            </w:pPr>
            <w:r w:rsidRPr="00B2412D">
              <w:rPr>
                <w:rFonts w:ascii="Montserrat" w:hAnsi="Montserrat"/>
                <w:b/>
                <w:bCs/>
                <w:i/>
                <w:sz w:val="22"/>
                <w:szCs w:val="22"/>
              </w:rPr>
              <w:t>Aims:</w:t>
            </w:r>
          </w:p>
          <w:p w14:paraId="468D9B6B" w14:textId="77777777" w:rsidR="00B2412D" w:rsidRPr="00B2412D" w:rsidRDefault="00B2412D" w:rsidP="00B2412D">
            <w:pPr>
              <w:spacing w:before="120"/>
              <w:ind w:right="-143"/>
              <w:rPr>
                <w:rFonts w:ascii="Montserrat" w:hAnsi="Montserrat"/>
                <w:b/>
                <w:bCs/>
                <w:i/>
                <w:sz w:val="22"/>
                <w:szCs w:val="22"/>
              </w:rPr>
            </w:pPr>
          </w:p>
          <w:p w14:paraId="41902726" w14:textId="77777777" w:rsidR="00E26679" w:rsidRPr="00B2412D" w:rsidRDefault="00E26679" w:rsidP="008F2169">
            <w:pPr>
              <w:spacing w:before="120"/>
              <w:ind w:left="567" w:right="-143"/>
              <w:rPr>
                <w:rFonts w:ascii="Montserrat" w:hAnsi="Montserrat"/>
                <w:b/>
              </w:rPr>
            </w:pPr>
          </w:p>
          <w:p w14:paraId="523AAE07" w14:textId="77777777" w:rsidR="00E26679" w:rsidRPr="00B2412D" w:rsidRDefault="00E26679" w:rsidP="008F2169">
            <w:pPr>
              <w:spacing w:before="120"/>
              <w:ind w:left="567" w:right="-143"/>
              <w:rPr>
                <w:rFonts w:ascii="Montserrat" w:hAnsi="Montserrat"/>
                <w:b/>
              </w:rPr>
            </w:pPr>
          </w:p>
          <w:p w14:paraId="3033187D" w14:textId="77777777" w:rsidR="00B2412D" w:rsidRPr="00B2412D" w:rsidRDefault="00E26679" w:rsidP="00B2412D">
            <w:pPr>
              <w:spacing w:before="120"/>
              <w:ind w:right="-143"/>
              <w:rPr>
                <w:rFonts w:ascii="Montserrat" w:hAnsi="Montserrat"/>
                <w:b/>
                <w:bCs/>
                <w:i/>
                <w:sz w:val="22"/>
                <w:szCs w:val="22"/>
              </w:rPr>
            </w:pPr>
            <w:r w:rsidRPr="00B2412D">
              <w:rPr>
                <w:rFonts w:ascii="Montserrat" w:hAnsi="Montserrat"/>
                <w:b/>
                <w:bCs/>
                <w:i/>
                <w:sz w:val="22"/>
                <w:szCs w:val="22"/>
              </w:rPr>
              <w:t>Significance:</w:t>
            </w:r>
          </w:p>
          <w:p w14:paraId="333F3400" w14:textId="77777777" w:rsidR="00E26679" w:rsidRPr="00B2412D" w:rsidRDefault="00E26679" w:rsidP="008F2169">
            <w:pPr>
              <w:spacing w:before="120"/>
              <w:ind w:left="567" w:right="-143"/>
              <w:rPr>
                <w:rFonts w:ascii="Montserrat" w:hAnsi="Montserrat" w:cs="Arial"/>
                <w:b/>
                <w:bCs/>
              </w:rPr>
            </w:pPr>
          </w:p>
          <w:p w14:paraId="1ABAAD82" w14:textId="77777777" w:rsidR="00E26679" w:rsidRPr="00B2412D" w:rsidRDefault="00E26679" w:rsidP="008F2169">
            <w:pPr>
              <w:spacing w:before="120"/>
              <w:ind w:left="567" w:right="-143"/>
              <w:rPr>
                <w:rFonts w:ascii="Montserrat" w:hAnsi="Montserrat" w:cs="Arial"/>
                <w:b/>
                <w:bCs/>
              </w:rPr>
            </w:pPr>
          </w:p>
          <w:p w14:paraId="069F0EF9" w14:textId="77777777" w:rsidR="00E26679" w:rsidRPr="00B2412D" w:rsidRDefault="00E26679" w:rsidP="008F2169">
            <w:pPr>
              <w:spacing w:before="120"/>
              <w:ind w:left="567" w:right="-143"/>
              <w:rPr>
                <w:rFonts w:ascii="Montserrat" w:hAnsi="Montserrat" w:cs="Arial"/>
                <w:b/>
                <w:bCs/>
              </w:rPr>
            </w:pPr>
          </w:p>
          <w:p w14:paraId="1F0E2985" w14:textId="77777777" w:rsidR="00E26679" w:rsidRDefault="00E26679" w:rsidP="00B2412D">
            <w:pPr>
              <w:spacing w:before="120"/>
              <w:ind w:right="-143"/>
              <w:rPr>
                <w:rFonts w:ascii="Montserrat" w:hAnsi="Montserrat"/>
                <w:b/>
                <w:bCs/>
                <w:i/>
                <w:sz w:val="22"/>
                <w:szCs w:val="22"/>
              </w:rPr>
            </w:pPr>
            <w:r w:rsidRPr="00B2412D">
              <w:rPr>
                <w:rFonts w:ascii="Montserrat" w:hAnsi="Montserrat"/>
                <w:b/>
                <w:bCs/>
                <w:i/>
                <w:sz w:val="22"/>
                <w:szCs w:val="22"/>
              </w:rPr>
              <w:t>Approach and Methodology:</w:t>
            </w:r>
          </w:p>
          <w:p w14:paraId="7D5B9C98" w14:textId="77777777" w:rsidR="00B2412D" w:rsidRDefault="00B2412D" w:rsidP="00B2412D">
            <w:pPr>
              <w:spacing w:before="120"/>
              <w:ind w:right="-143"/>
              <w:rPr>
                <w:rFonts w:ascii="Montserrat" w:hAnsi="Montserrat"/>
                <w:b/>
                <w:bCs/>
                <w:i/>
                <w:sz w:val="22"/>
                <w:szCs w:val="22"/>
              </w:rPr>
            </w:pPr>
          </w:p>
          <w:p w14:paraId="3E9365C9" w14:textId="77777777" w:rsidR="00B2412D" w:rsidRPr="00B2412D" w:rsidRDefault="00B2412D" w:rsidP="00B2412D">
            <w:pPr>
              <w:spacing w:before="120"/>
              <w:ind w:right="-143"/>
              <w:rPr>
                <w:rFonts w:ascii="Montserrat" w:hAnsi="Montserrat"/>
                <w:b/>
                <w:bCs/>
                <w:i/>
                <w:sz w:val="22"/>
                <w:szCs w:val="22"/>
              </w:rPr>
            </w:pPr>
          </w:p>
          <w:p w14:paraId="37B49F85" w14:textId="77777777" w:rsidR="00E26679" w:rsidRPr="00B2412D" w:rsidRDefault="00E26679" w:rsidP="008F2169">
            <w:pPr>
              <w:pStyle w:val="Header"/>
              <w:ind w:left="567"/>
              <w:rPr>
                <w:rFonts w:ascii="Montserrat" w:hAnsi="Montserrat"/>
                <w:b/>
                <w:bCs/>
                <w:i/>
                <w:sz w:val="22"/>
                <w:szCs w:val="22"/>
              </w:rPr>
            </w:pPr>
          </w:p>
          <w:p w14:paraId="27588071" w14:textId="77777777" w:rsidR="00E26679" w:rsidRPr="00B2412D" w:rsidRDefault="00E26679" w:rsidP="008F2169">
            <w:pPr>
              <w:pStyle w:val="Header"/>
              <w:ind w:left="567"/>
              <w:rPr>
                <w:rFonts w:ascii="Montserrat" w:hAnsi="Montserrat"/>
                <w:b/>
                <w:sz w:val="22"/>
                <w:szCs w:val="22"/>
              </w:rPr>
            </w:pPr>
          </w:p>
        </w:tc>
      </w:tr>
    </w:tbl>
    <w:p w14:paraId="1A9930EB" w14:textId="77777777" w:rsidR="00E26679" w:rsidRDefault="00E26679" w:rsidP="008F2169">
      <w:pPr>
        <w:ind w:left="567"/>
        <w:rPr>
          <w:rFonts w:ascii="Montserrat" w:hAnsi="Montserrat"/>
          <w:b/>
          <w:bCs/>
        </w:rPr>
      </w:pPr>
    </w:p>
    <w:p w14:paraId="01F66664" w14:textId="77777777" w:rsidR="00B2412D" w:rsidRDefault="00B2412D" w:rsidP="008F2169">
      <w:pPr>
        <w:ind w:left="567"/>
        <w:rPr>
          <w:rFonts w:ascii="Montserrat" w:hAnsi="Montserrat"/>
          <w:b/>
          <w:bCs/>
        </w:rPr>
      </w:pPr>
    </w:p>
    <w:p w14:paraId="64C2B496" w14:textId="77777777" w:rsidR="00B2412D" w:rsidRDefault="00B2412D" w:rsidP="008F2169">
      <w:pPr>
        <w:ind w:left="567"/>
        <w:rPr>
          <w:rFonts w:ascii="Montserrat" w:hAnsi="Montserrat"/>
          <w:b/>
          <w:bCs/>
        </w:rPr>
      </w:pPr>
    </w:p>
    <w:p w14:paraId="1C96C96B" w14:textId="77777777" w:rsidR="00B2412D" w:rsidRDefault="00B2412D" w:rsidP="008F2169">
      <w:pPr>
        <w:ind w:left="567"/>
        <w:rPr>
          <w:rFonts w:ascii="Montserrat" w:hAnsi="Montserrat"/>
          <w:b/>
          <w:bCs/>
        </w:rPr>
      </w:pPr>
    </w:p>
    <w:p w14:paraId="5FB9E011" w14:textId="77777777" w:rsidR="00B2412D" w:rsidRDefault="00B2412D" w:rsidP="008F2169">
      <w:pPr>
        <w:ind w:left="567"/>
        <w:rPr>
          <w:rFonts w:ascii="Montserrat" w:hAnsi="Montserrat"/>
          <w:b/>
          <w:bCs/>
        </w:rPr>
      </w:pPr>
    </w:p>
    <w:p w14:paraId="78D5CFFA" w14:textId="77777777" w:rsidR="00B2412D" w:rsidRDefault="00B2412D" w:rsidP="008F2169">
      <w:pPr>
        <w:ind w:left="567"/>
        <w:rPr>
          <w:rFonts w:ascii="Montserrat" w:hAnsi="Montserrat"/>
          <w:b/>
          <w:bCs/>
        </w:rPr>
      </w:pPr>
    </w:p>
    <w:p w14:paraId="3D98A7ED" w14:textId="77777777" w:rsidR="00B2412D" w:rsidRDefault="00B2412D" w:rsidP="008F2169">
      <w:pPr>
        <w:ind w:left="567"/>
        <w:rPr>
          <w:rFonts w:ascii="Montserrat" w:hAnsi="Montserrat"/>
          <w:b/>
          <w:bCs/>
        </w:rPr>
      </w:pPr>
    </w:p>
    <w:p w14:paraId="246EFD8D" w14:textId="77777777" w:rsidR="00B2412D" w:rsidRDefault="00B2412D" w:rsidP="008F2169">
      <w:pPr>
        <w:ind w:left="567"/>
        <w:rPr>
          <w:rFonts w:ascii="Montserrat" w:hAnsi="Montserrat"/>
          <w:b/>
          <w:bCs/>
        </w:rPr>
      </w:pPr>
    </w:p>
    <w:p w14:paraId="5101C484" w14:textId="77777777" w:rsidR="00B2412D" w:rsidRDefault="00B2412D" w:rsidP="008F2169">
      <w:pPr>
        <w:ind w:left="567"/>
        <w:rPr>
          <w:rFonts w:ascii="Montserrat" w:hAnsi="Montserrat"/>
          <w:b/>
          <w:bCs/>
        </w:rPr>
      </w:pPr>
    </w:p>
    <w:p w14:paraId="4BDCE1EE" w14:textId="77777777" w:rsidR="00B2412D" w:rsidRPr="00B2412D" w:rsidRDefault="00B2412D" w:rsidP="00B2412D">
      <w:pPr>
        <w:rPr>
          <w:rFonts w:ascii="Montserrat" w:hAnsi="Montserrat"/>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291FC17D" w14:textId="77777777" w:rsidTr="00B2412D">
        <w:trPr>
          <w:cantSplit/>
        </w:trPr>
        <w:tc>
          <w:tcPr>
            <w:tcW w:w="9923" w:type="dxa"/>
            <w:tcBorders>
              <w:bottom w:val="single" w:sz="4" w:space="0" w:color="auto"/>
            </w:tcBorders>
            <w:shd w:val="clear" w:color="auto" w:fill="auto"/>
          </w:tcPr>
          <w:p w14:paraId="73D44977" w14:textId="77777777" w:rsidR="00E26679" w:rsidRPr="00B2412D" w:rsidRDefault="00E26679" w:rsidP="00B2412D">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Research Impact (</w:t>
            </w:r>
            <w:r w:rsidRPr="00B2412D">
              <w:rPr>
                <w:rFonts w:ascii="Montserrat" w:hAnsi="Montserrat"/>
                <w:b/>
                <w:sz w:val="16"/>
                <w:szCs w:val="16"/>
              </w:rPr>
              <w:t>1/2</w:t>
            </w:r>
            <w:r w:rsidRPr="00B2412D">
              <w:rPr>
                <w:rFonts w:ascii="Montserrat" w:hAnsi="Montserrat"/>
                <w:b/>
                <w:sz w:val="20"/>
                <w:szCs w:val="20"/>
              </w:rPr>
              <w:t>-1 Page)</w:t>
            </w:r>
          </w:p>
          <w:p w14:paraId="32134A8D" w14:textId="77777777" w:rsidR="00E26679" w:rsidRPr="00B540C3" w:rsidRDefault="00E26679" w:rsidP="00B2412D">
            <w:pPr>
              <w:pStyle w:val="Heading1"/>
              <w:tabs>
                <w:tab w:val="left" w:pos="432"/>
              </w:tabs>
              <w:spacing w:before="0" w:after="0"/>
              <w:rPr>
                <w:rFonts w:ascii="Montserrat" w:hAnsi="Montserrat"/>
                <w:bCs/>
                <w:sz w:val="24"/>
              </w:rPr>
            </w:pPr>
            <w:r w:rsidRPr="00B540C3">
              <w:rPr>
                <w:rFonts w:ascii="Montserrat" w:hAnsi="Montserrat"/>
                <w:sz w:val="18"/>
              </w:rPr>
              <w:t>How do you see completing this research project impacting on your development as a researcher?</w:t>
            </w:r>
          </w:p>
        </w:tc>
      </w:tr>
      <w:tr w:rsidR="00E26679" w:rsidRPr="00B2412D" w14:paraId="77279B80" w14:textId="77777777" w:rsidTr="00FA16F0">
        <w:trPr>
          <w:cantSplit/>
        </w:trPr>
        <w:tc>
          <w:tcPr>
            <w:tcW w:w="9923" w:type="dxa"/>
          </w:tcPr>
          <w:p w14:paraId="424EB014" w14:textId="77777777" w:rsidR="00E26679" w:rsidRPr="00B2412D" w:rsidRDefault="00E26679" w:rsidP="008F2169">
            <w:pPr>
              <w:spacing w:before="120"/>
              <w:ind w:left="567" w:right="-143"/>
              <w:rPr>
                <w:rFonts w:ascii="Montserrat" w:hAnsi="Montserrat"/>
                <w:b/>
                <w:bCs/>
                <w:sz w:val="22"/>
                <w:szCs w:val="22"/>
              </w:rPr>
            </w:pPr>
          </w:p>
          <w:p w14:paraId="5FC5B6AC" w14:textId="77777777" w:rsidR="00E26679" w:rsidRDefault="00E26679" w:rsidP="008F2169">
            <w:pPr>
              <w:spacing w:before="120"/>
              <w:ind w:left="567" w:right="-143"/>
              <w:rPr>
                <w:rFonts w:ascii="Montserrat" w:hAnsi="Montserrat"/>
                <w:b/>
              </w:rPr>
            </w:pPr>
          </w:p>
          <w:p w14:paraId="3EFDC24C" w14:textId="77777777" w:rsidR="00B540C3" w:rsidRDefault="00B540C3" w:rsidP="008F2169">
            <w:pPr>
              <w:spacing w:before="120"/>
              <w:ind w:left="567" w:right="-143"/>
              <w:rPr>
                <w:rFonts w:ascii="Montserrat" w:hAnsi="Montserrat"/>
                <w:b/>
              </w:rPr>
            </w:pPr>
          </w:p>
          <w:p w14:paraId="2813A0F9" w14:textId="77777777" w:rsidR="003A565F" w:rsidRDefault="003A565F" w:rsidP="008F2169">
            <w:pPr>
              <w:spacing w:before="120"/>
              <w:ind w:left="567" w:right="-143"/>
              <w:rPr>
                <w:rFonts w:ascii="Montserrat" w:hAnsi="Montserrat"/>
                <w:b/>
              </w:rPr>
            </w:pPr>
          </w:p>
          <w:p w14:paraId="14132F40" w14:textId="77777777" w:rsidR="003A565F" w:rsidRDefault="003A565F" w:rsidP="008F2169">
            <w:pPr>
              <w:spacing w:before="120"/>
              <w:ind w:left="567" w:right="-143"/>
              <w:rPr>
                <w:rFonts w:ascii="Montserrat" w:hAnsi="Montserrat"/>
                <w:b/>
              </w:rPr>
            </w:pPr>
          </w:p>
          <w:p w14:paraId="3F0865F8" w14:textId="77777777" w:rsidR="003A565F" w:rsidRDefault="003A565F" w:rsidP="008F2169">
            <w:pPr>
              <w:spacing w:before="120"/>
              <w:ind w:left="567" w:right="-143"/>
              <w:rPr>
                <w:rFonts w:ascii="Montserrat" w:hAnsi="Montserrat"/>
                <w:b/>
              </w:rPr>
            </w:pPr>
          </w:p>
          <w:p w14:paraId="403CAC04" w14:textId="77777777" w:rsidR="003A565F" w:rsidRDefault="003A565F" w:rsidP="008F2169">
            <w:pPr>
              <w:spacing w:before="120"/>
              <w:ind w:left="567" w:right="-143"/>
              <w:rPr>
                <w:rFonts w:ascii="Montserrat" w:hAnsi="Montserrat"/>
                <w:b/>
              </w:rPr>
            </w:pPr>
          </w:p>
          <w:p w14:paraId="729FF5E2" w14:textId="77777777" w:rsidR="003A565F" w:rsidRDefault="003A565F" w:rsidP="008F2169">
            <w:pPr>
              <w:spacing w:before="120"/>
              <w:ind w:left="567" w:right="-143"/>
              <w:rPr>
                <w:rFonts w:ascii="Montserrat" w:hAnsi="Montserrat"/>
                <w:b/>
              </w:rPr>
            </w:pPr>
          </w:p>
          <w:p w14:paraId="7DA8D689" w14:textId="77777777" w:rsidR="003A565F" w:rsidRDefault="003A565F" w:rsidP="008F2169">
            <w:pPr>
              <w:spacing w:before="120"/>
              <w:ind w:left="567" w:right="-143"/>
              <w:rPr>
                <w:rFonts w:ascii="Montserrat" w:hAnsi="Montserrat"/>
                <w:b/>
              </w:rPr>
            </w:pPr>
          </w:p>
          <w:p w14:paraId="513B344A" w14:textId="77777777" w:rsidR="00B540C3" w:rsidRDefault="00B540C3" w:rsidP="008F2169">
            <w:pPr>
              <w:spacing w:before="120"/>
              <w:ind w:left="567" w:right="-143"/>
              <w:rPr>
                <w:rFonts w:ascii="Montserrat" w:hAnsi="Montserrat"/>
                <w:b/>
              </w:rPr>
            </w:pPr>
          </w:p>
          <w:p w14:paraId="6751D1B9" w14:textId="77777777" w:rsidR="00B540C3" w:rsidRPr="00B2412D" w:rsidRDefault="00B540C3" w:rsidP="008F2169">
            <w:pPr>
              <w:spacing w:before="120"/>
              <w:ind w:left="567" w:right="-143"/>
              <w:rPr>
                <w:rFonts w:ascii="Montserrat" w:hAnsi="Montserrat"/>
                <w:b/>
              </w:rPr>
            </w:pPr>
          </w:p>
          <w:p w14:paraId="48E7940D" w14:textId="77777777" w:rsidR="00E26679" w:rsidRPr="00B2412D" w:rsidRDefault="00E26679" w:rsidP="008F2169">
            <w:pPr>
              <w:spacing w:before="120"/>
              <w:ind w:left="567" w:right="-143"/>
              <w:rPr>
                <w:rFonts w:ascii="Montserrat" w:hAnsi="Montserrat"/>
                <w:b/>
              </w:rPr>
            </w:pPr>
          </w:p>
        </w:tc>
      </w:tr>
    </w:tbl>
    <w:p w14:paraId="4585631A" w14:textId="77777777" w:rsidR="00113CB5" w:rsidRDefault="00113CB5" w:rsidP="0083360A">
      <w:pPr>
        <w:rPr>
          <w:rFonts w:ascii="Montserrat" w:hAnsi="Montserrat"/>
          <w:b/>
        </w:rPr>
      </w:pPr>
    </w:p>
    <w:p w14:paraId="2937C1FA" w14:textId="77777777" w:rsidR="00113CB5" w:rsidRDefault="00113CB5" w:rsidP="0083360A">
      <w:pPr>
        <w:rPr>
          <w:rFonts w:ascii="Montserrat" w:hAnsi="Montserrat"/>
          <w:b/>
        </w:rPr>
      </w:pPr>
    </w:p>
    <w:p w14:paraId="5B194C04" w14:textId="3801F332" w:rsidR="00E26679" w:rsidRPr="00B2412D" w:rsidRDefault="00E26679" w:rsidP="0083360A">
      <w:pPr>
        <w:rPr>
          <w:rFonts w:ascii="Montserrat" w:hAnsi="Montserrat"/>
          <w:b/>
        </w:rPr>
      </w:pPr>
      <w:r w:rsidRPr="00B2412D">
        <w:rPr>
          <w:rFonts w:ascii="Montserrat" w:hAnsi="Montserrat"/>
          <w:b/>
        </w:rPr>
        <w:t xml:space="preserve">** Please return applications to </w:t>
      </w:r>
      <w:r w:rsidR="0083360A">
        <w:rPr>
          <w:rFonts w:ascii="Montserrat" w:hAnsi="Montserrat"/>
          <w:b/>
        </w:rPr>
        <w:t xml:space="preserve">ISPRN Program Assistant, </w:t>
      </w:r>
      <w:r w:rsidR="007700D3">
        <w:rPr>
          <w:rFonts w:ascii="Montserrat" w:hAnsi="Montserrat"/>
          <w:b/>
        </w:rPr>
        <w:t xml:space="preserve">Alyssa Horgan by COB </w:t>
      </w:r>
      <w:r w:rsidR="00BE798C">
        <w:rPr>
          <w:rFonts w:ascii="Montserrat" w:hAnsi="Montserrat"/>
          <w:b/>
        </w:rPr>
        <w:t>18</w:t>
      </w:r>
      <w:r w:rsidR="0083360A">
        <w:rPr>
          <w:rFonts w:ascii="Montserrat" w:hAnsi="Montserrat"/>
          <w:b/>
        </w:rPr>
        <w:t xml:space="preserve"> November </w:t>
      </w:r>
      <w:r w:rsidRPr="00B2412D">
        <w:rPr>
          <w:rFonts w:ascii="Montserrat" w:hAnsi="Montserrat"/>
          <w:b/>
        </w:rPr>
        <w:t xml:space="preserve">2016 </w:t>
      </w:r>
      <w:hyperlink r:id="rId14" w:history="1">
        <w:r w:rsidRPr="00B2412D">
          <w:rPr>
            <w:rStyle w:val="Hyperlink"/>
            <w:rFonts w:ascii="Montserrat" w:hAnsi="Montserrat"/>
            <w:b/>
          </w:rPr>
          <w:t>amunkman@uow.edu.au</w:t>
        </w:r>
      </w:hyperlink>
    </w:p>
    <w:p w14:paraId="74861821" w14:textId="77777777" w:rsidR="00E26679" w:rsidRPr="00B2412D" w:rsidRDefault="00E26679" w:rsidP="0083360A">
      <w:pPr>
        <w:rPr>
          <w:rFonts w:ascii="Montserrat" w:hAnsi="Montserrat"/>
          <w:b/>
        </w:rPr>
      </w:pPr>
    </w:p>
    <w:p w14:paraId="5758B2A8" w14:textId="77777777" w:rsidR="00E26679" w:rsidRPr="00B2412D" w:rsidRDefault="00E26679" w:rsidP="0083360A">
      <w:pPr>
        <w:rPr>
          <w:rFonts w:ascii="Montserrat" w:hAnsi="Montserrat"/>
          <w:b/>
        </w:rPr>
      </w:pPr>
      <w:r w:rsidRPr="00B2412D">
        <w:rPr>
          <w:rFonts w:ascii="Montserrat" w:hAnsi="Montserrat"/>
          <w:b/>
        </w:rPr>
        <w:t>**Please contact Alyssa Horgan for any queries w</w:t>
      </w:r>
      <w:r w:rsidR="00826333" w:rsidRPr="00B2412D">
        <w:rPr>
          <w:rFonts w:ascii="Montserrat" w:hAnsi="Montserrat"/>
          <w:b/>
        </w:rPr>
        <w:t>ith regards to this application on (02) 4221 5819.</w:t>
      </w:r>
    </w:p>
    <w:p w14:paraId="00CABCDD" w14:textId="77777777" w:rsidR="00E26679" w:rsidRPr="00B2412D" w:rsidRDefault="00E26679" w:rsidP="0083360A">
      <w:pPr>
        <w:widowControl w:val="0"/>
        <w:autoSpaceDE w:val="0"/>
        <w:autoSpaceDN w:val="0"/>
        <w:adjustRightInd w:val="0"/>
        <w:spacing w:line="288" w:lineRule="auto"/>
        <w:textAlignment w:val="center"/>
        <w:rPr>
          <w:rFonts w:ascii="Montserrat" w:hAnsi="Montserrat" w:cs="Flama-Book"/>
          <w:b/>
          <w:color w:val="000000"/>
          <w:lang w:val="en-GB"/>
        </w:rPr>
      </w:pPr>
    </w:p>
    <w:p w14:paraId="7CBC17FD"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56F13D78"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7FD01402"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6C9C94BF"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4E0365B0"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7360E5FA" w14:textId="77777777"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14:paraId="6763AE3D" w14:textId="77777777" w:rsidR="008B6F66" w:rsidRDefault="008B6F66" w:rsidP="008B6F66">
      <w:pPr>
        <w:jc w:val="center"/>
        <w:rPr>
          <w:rFonts w:ascii="Montserrat" w:hAnsi="Montserrat" w:cs="Flama-Book"/>
          <w:b/>
          <w:color w:val="000000"/>
          <w:lang w:val="en-GB"/>
        </w:rPr>
      </w:pPr>
    </w:p>
    <w:p w14:paraId="76205544" w14:textId="77777777" w:rsidR="00113CB5" w:rsidRDefault="00113CB5" w:rsidP="008B6F66">
      <w:pPr>
        <w:jc w:val="center"/>
        <w:rPr>
          <w:rFonts w:ascii="Montserrat" w:hAnsi="Montserrat"/>
          <w:b/>
          <w:bCs/>
          <w:sz w:val="36"/>
        </w:rPr>
      </w:pPr>
    </w:p>
    <w:p w14:paraId="5173FC40" w14:textId="77777777" w:rsidR="00113CB5" w:rsidRDefault="00113CB5" w:rsidP="008B6F66">
      <w:pPr>
        <w:jc w:val="center"/>
        <w:rPr>
          <w:rFonts w:ascii="Montserrat" w:hAnsi="Montserrat"/>
          <w:b/>
          <w:bCs/>
          <w:sz w:val="36"/>
        </w:rPr>
      </w:pPr>
    </w:p>
    <w:p w14:paraId="69A1087A" w14:textId="77777777" w:rsidR="00113CB5" w:rsidRDefault="00113CB5" w:rsidP="008B6F66">
      <w:pPr>
        <w:jc w:val="center"/>
        <w:rPr>
          <w:rFonts w:ascii="Montserrat" w:hAnsi="Montserrat"/>
          <w:b/>
          <w:bCs/>
          <w:sz w:val="36"/>
        </w:rPr>
      </w:pPr>
    </w:p>
    <w:p w14:paraId="61CF195E" w14:textId="77777777" w:rsidR="00113CB5" w:rsidRDefault="00113CB5" w:rsidP="008B6F66">
      <w:pPr>
        <w:jc w:val="center"/>
        <w:rPr>
          <w:rFonts w:ascii="Montserrat" w:hAnsi="Montserrat"/>
          <w:b/>
          <w:bCs/>
          <w:sz w:val="36"/>
        </w:rPr>
      </w:pPr>
    </w:p>
    <w:p w14:paraId="610D1E50" w14:textId="77777777" w:rsidR="00E26679" w:rsidRPr="0083360A" w:rsidRDefault="00E26679" w:rsidP="004D1C1F">
      <w:pPr>
        <w:jc w:val="center"/>
        <w:rPr>
          <w:rFonts w:ascii="Montserrat" w:hAnsi="Montserrat"/>
          <w:b/>
          <w:bCs/>
          <w:sz w:val="22"/>
          <w:szCs w:val="20"/>
        </w:rPr>
      </w:pPr>
      <w:r w:rsidRPr="0083360A">
        <w:rPr>
          <w:rFonts w:ascii="Montserrat" w:hAnsi="Montserrat"/>
          <w:b/>
          <w:bCs/>
          <w:sz w:val="36"/>
        </w:rPr>
        <w:t xml:space="preserve">FUNDING RULES </w:t>
      </w:r>
      <w:r w:rsidRPr="0083360A">
        <w:rPr>
          <w:rFonts w:ascii="Montserrat" w:hAnsi="Montserrat"/>
          <w:b/>
          <w:bCs/>
          <w:sz w:val="28"/>
        </w:rPr>
        <w:br/>
      </w:r>
      <w:r w:rsidR="0083360A" w:rsidRPr="0083360A">
        <w:rPr>
          <w:rFonts w:ascii="Montserrat" w:hAnsi="Montserrat" w:cs="Times New Roman"/>
          <w:sz w:val="28"/>
          <w:szCs w:val="20"/>
        </w:rPr>
        <w:t>2017/18 General Practice</w:t>
      </w:r>
      <w:r w:rsidR="0083360A" w:rsidRPr="0083360A">
        <w:rPr>
          <w:rFonts w:ascii="Montserrat" w:hAnsi="Montserrat" w:cs="Times New Roman"/>
          <w:bCs/>
          <w:sz w:val="28"/>
          <w:szCs w:val="20"/>
        </w:rPr>
        <w:t xml:space="preserve"> </w:t>
      </w:r>
      <w:r w:rsidR="0083360A" w:rsidRPr="0083360A">
        <w:rPr>
          <w:rFonts w:ascii="Montserrat" w:hAnsi="Montserrat" w:cs="Times New Roman"/>
          <w:sz w:val="28"/>
          <w:szCs w:val="20"/>
        </w:rPr>
        <w:t>Research Project</w:t>
      </w:r>
    </w:p>
    <w:p w14:paraId="4F50C3DF" w14:textId="77777777" w:rsidR="00E26679" w:rsidRPr="00B2412D" w:rsidRDefault="00E26679" w:rsidP="0083360A">
      <w:pPr>
        <w:ind w:left="567"/>
        <w:jc w:val="center"/>
        <w:rPr>
          <w:rFonts w:ascii="Montserrat" w:hAnsi="Montserrat"/>
          <w:b/>
          <w:bCs/>
          <w:sz w:val="20"/>
          <w:szCs w:val="20"/>
        </w:rPr>
      </w:pPr>
    </w:p>
    <w:p w14:paraId="68770F8F" w14:textId="77777777" w:rsidR="00E26679" w:rsidRPr="00B2412D" w:rsidRDefault="0083360A" w:rsidP="0083360A">
      <w:pPr>
        <w:ind w:left="567"/>
        <w:jc w:val="center"/>
        <w:rPr>
          <w:rFonts w:ascii="Montserrat" w:hAnsi="Montserrat"/>
          <w:b/>
          <w:sz w:val="20"/>
          <w:szCs w:val="20"/>
        </w:rPr>
      </w:pPr>
      <w:r>
        <w:rPr>
          <w:rFonts w:ascii="Montserrat" w:hAnsi="Montserrat"/>
          <w:b/>
          <w:sz w:val="20"/>
          <w:szCs w:val="20"/>
        </w:rPr>
        <w:t>This project is funded by C</w:t>
      </w:r>
      <w:r w:rsidR="00EB5646">
        <w:rPr>
          <w:rFonts w:ascii="Montserrat" w:hAnsi="Montserrat"/>
          <w:b/>
          <w:sz w:val="20"/>
          <w:szCs w:val="20"/>
        </w:rPr>
        <w:t>OORDINARE</w:t>
      </w:r>
      <w:r w:rsidR="007700D3">
        <w:rPr>
          <w:rFonts w:ascii="Montserrat" w:hAnsi="Montserrat"/>
          <w:b/>
          <w:sz w:val="20"/>
          <w:szCs w:val="20"/>
        </w:rPr>
        <w:t xml:space="preserve"> </w:t>
      </w:r>
      <w:r>
        <w:rPr>
          <w:rFonts w:ascii="Montserrat" w:hAnsi="Montserrat"/>
          <w:b/>
          <w:sz w:val="20"/>
          <w:szCs w:val="20"/>
        </w:rPr>
        <w:t>- South Eastern NSW</w:t>
      </w:r>
      <w:r w:rsidR="007700D3">
        <w:rPr>
          <w:rFonts w:ascii="Montserrat" w:hAnsi="Montserrat"/>
          <w:b/>
          <w:sz w:val="20"/>
          <w:szCs w:val="20"/>
        </w:rPr>
        <w:t xml:space="preserve"> PHN</w:t>
      </w:r>
    </w:p>
    <w:p w14:paraId="3A9CE114" w14:textId="77777777" w:rsidR="00E26679" w:rsidRPr="00B2412D" w:rsidRDefault="00E26679" w:rsidP="008B6F66">
      <w:pPr>
        <w:rPr>
          <w:rFonts w:ascii="Montserrat" w:hAnsi="Montserrat"/>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7E0DB59A" w14:textId="77777777" w:rsidTr="00FA16F0">
        <w:trPr>
          <w:cantSplit/>
        </w:trPr>
        <w:tc>
          <w:tcPr>
            <w:tcW w:w="9923" w:type="dxa"/>
            <w:shd w:val="clear" w:color="auto" w:fill="000000"/>
          </w:tcPr>
          <w:p w14:paraId="2F7386F8" w14:textId="77777777" w:rsidR="00E26679" w:rsidRPr="00B2412D" w:rsidRDefault="00E26679" w:rsidP="008F2169">
            <w:pPr>
              <w:pStyle w:val="Heading1"/>
              <w:widowControl w:val="0"/>
              <w:tabs>
                <w:tab w:val="num" w:pos="432"/>
              </w:tabs>
              <w:autoSpaceDE w:val="0"/>
              <w:autoSpaceDN w:val="0"/>
              <w:spacing w:before="120"/>
              <w:ind w:left="567" w:hanging="432"/>
              <w:rPr>
                <w:rFonts w:ascii="Montserrat" w:hAnsi="Montserrat"/>
                <w:b/>
                <w:sz w:val="20"/>
                <w:szCs w:val="20"/>
              </w:rPr>
            </w:pPr>
            <w:r w:rsidRPr="00B2412D">
              <w:rPr>
                <w:rFonts w:ascii="Montserrat" w:hAnsi="Montserrat"/>
                <w:b/>
                <w:sz w:val="20"/>
                <w:szCs w:val="20"/>
              </w:rPr>
              <w:t>Scope</w:t>
            </w:r>
          </w:p>
        </w:tc>
      </w:tr>
      <w:tr w:rsidR="00E26679" w:rsidRPr="00B2412D" w14:paraId="1B7F47CB" w14:textId="77777777" w:rsidTr="00FA16F0">
        <w:tc>
          <w:tcPr>
            <w:tcW w:w="9923" w:type="dxa"/>
          </w:tcPr>
          <w:p w14:paraId="6EFCC928" w14:textId="77777777" w:rsidR="00B557B4" w:rsidRDefault="00B557B4" w:rsidP="00B557B4">
            <w:pPr>
              <w:rPr>
                <w:rFonts w:ascii="Montserrat" w:hAnsi="Montserrat"/>
                <w:b/>
                <w:sz w:val="20"/>
                <w:szCs w:val="20"/>
                <w:lang w:val="en-US"/>
              </w:rPr>
            </w:pPr>
            <w:r>
              <w:rPr>
                <w:rFonts w:ascii="Montserrat" w:hAnsi="Montserrat"/>
                <w:b/>
                <w:sz w:val="20"/>
                <w:szCs w:val="20"/>
                <w:lang w:val="en-US"/>
              </w:rPr>
              <w:t xml:space="preserve"> </w:t>
            </w:r>
          </w:p>
          <w:p w14:paraId="72BDF93E" w14:textId="7AFBFA78" w:rsidR="00B557B4" w:rsidRDefault="00E26679" w:rsidP="00B557B4">
            <w:pPr>
              <w:rPr>
                <w:rFonts w:ascii="Montserrat" w:hAnsi="Montserrat"/>
                <w:b/>
                <w:sz w:val="20"/>
                <w:szCs w:val="20"/>
                <w:lang w:val="en-US"/>
              </w:rPr>
            </w:pPr>
            <w:r w:rsidRPr="00B2412D">
              <w:rPr>
                <w:rFonts w:ascii="Montserrat" w:hAnsi="Montserrat"/>
                <w:b/>
                <w:sz w:val="20"/>
                <w:szCs w:val="20"/>
                <w:lang w:val="en-US"/>
              </w:rPr>
              <w:t xml:space="preserve">The project </w:t>
            </w:r>
            <w:r w:rsidR="00B557B4">
              <w:rPr>
                <w:rFonts w:ascii="Montserrat" w:hAnsi="Montserrat"/>
                <w:b/>
                <w:sz w:val="20"/>
                <w:szCs w:val="20"/>
                <w:lang w:val="en-US"/>
              </w:rPr>
              <w:t>must include the involvement of at least two GP practices within the South Eastern NSW region. The project must also have a focus on chronic disease.</w:t>
            </w:r>
          </w:p>
          <w:p w14:paraId="7D0FA725" w14:textId="77777777" w:rsidR="00B557B4" w:rsidRDefault="00B557B4" w:rsidP="00B557B4">
            <w:pPr>
              <w:rPr>
                <w:rFonts w:ascii="Montserrat" w:hAnsi="Montserrat"/>
                <w:b/>
                <w:sz w:val="20"/>
                <w:szCs w:val="20"/>
                <w:lang w:val="en-US"/>
              </w:rPr>
            </w:pPr>
          </w:p>
          <w:p w14:paraId="5C8C3EBC" w14:textId="77777777" w:rsidR="008B6F66" w:rsidRDefault="00B557B4" w:rsidP="00B557B4">
            <w:pPr>
              <w:rPr>
                <w:rFonts w:ascii="Montserrat" w:hAnsi="Montserrat"/>
                <w:b/>
                <w:sz w:val="20"/>
                <w:szCs w:val="20"/>
                <w:lang w:val="en-US"/>
              </w:rPr>
            </w:pPr>
            <w:r>
              <w:rPr>
                <w:rFonts w:ascii="Montserrat" w:hAnsi="Montserrat"/>
                <w:b/>
                <w:sz w:val="20"/>
                <w:szCs w:val="20"/>
                <w:lang w:val="en-US"/>
              </w:rPr>
              <w:t>The project s</w:t>
            </w:r>
            <w:r w:rsidR="00E26679" w:rsidRPr="00B2412D">
              <w:rPr>
                <w:rFonts w:ascii="Montserrat" w:hAnsi="Montserrat"/>
                <w:b/>
                <w:sz w:val="20"/>
                <w:szCs w:val="20"/>
                <w:lang w:val="en-US"/>
              </w:rPr>
              <w:t>hould be of sufficient</w:t>
            </w:r>
            <w:r>
              <w:rPr>
                <w:rFonts w:ascii="Montserrat" w:hAnsi="Montserrat"/>
                <w:b/>
                <w:sz w:val="20"/>
                <w:szCs w:val="20"/>
                <w:lang w:val="en-US"/>
              </w:rPr>
              <w:t xml:space="preserve"> enough</w:t>
            </w:r>
            <w:r w:rsidR="00E26679" w:rsidRPr="00B2412D">
              <w:rPr>
                <w:rFonts w:ascii="Montserrat" w:hAnsi="Montserrat"/>
                <w:b/>
                <w:sz w:val="20"/>
                <w:szCs w:val="20"/>
                <w:lang w:val="en-US"/>
              </w:rPr>
              <w:t xml:space="preserve"> scope to enable results to be published in a peer reviewed journal but also achievable by a novice researcher within a</w:t>
            </w:r>
            <w:r w:rsidR="008B6F66">
              <w:rPr>
                <w:rFonts w:ascii="Montserrat" w:hAnsi="Montserrat"/>
                <w:b/>
                <w:sz w:val="20"/>
                <w:szCs w:val="20"/>
                <w:lang w:val="en-US"/>
              </w:rPr>
              <w:t>n 18 month</w:t>
            </w:r>
            <w:r w:rsidR="00E26679" w:rsidRPr="00B2412D">
              <w:rPr>
                <w:rFonts w:ascii="Montserrat" w:hAnsi="Montserrat"/>
                <w:b/>
                <w:sz w:val="20"/>
                <w:szCs w:val="20"/>
                <w:lang w:val="en-US"/>
              </w:rPr>
              <w:t xml:space="preserve"> timeframe.  </w:t>
            </w:r>
          </w:p>
          <w:p w14:paraId="0B4F9BB9" w14:textId="77777777" w:rsidR="008B6F66" w:rsidRDefault="008B6F66" w:rsidP="00B557B4">
            <w:pPr>
              <w:rPr>
                <w:rFonts w:ascii="Montserrat" w:hAnsi="Montserrat"/>
                <w:b/>
                <w:sz w:val="20"/>
                <w:szCs w:val="20"/>
                <w:lang w:val="en-US"/>
              </w:rPr>
            </w:pPr>
          </w:p>
          <w:p w14:paraId="0815D17E" w14:textId="77777777" w:rsidR="008B6F66" w:rsidRDefault="00044A99" w:rsidP="00B557B4">
            <w:pPr>
              <w:rPr>
                <w:rFonts w:ascii="Montserrat" w:hAnsi="Montserrat"/>
                <w:b/>
                <w:sz w:val="20"/>
                <w:szCs w:val="20"/>
                <w:lang w:val="en-US"/>
              </w:rPr>
            </w:pPr>
            <w:r>
              <w:rPr>
                <w:rFonts w:ascii="Montserrat" w:hAnsi="Montserrat"/>
                <w:b/>
                <w:sz w:val="20"/>
                <w:szCs w:val="20"/>
                <w:lang w:val="en-US"/>
              </w:rPr>
              <w:t xml:space="preserve">Research </w:t>
            </w:r>
            <w:r w:rsidR="00E26679" w:rsidRPr="00B2412D">
              <w:rPr>
                <w:rFonts w:ascii="Montserrat" w:hAnsi="Montserrat"/>
                <w:b/>
                <w:sz w:val="20"/>
                <w:szCs w:val="20"/>
                <w:lang w:val="en-US"/>
              </w:rPr>
              <w:t xml:space="preserve">mentoring and supervision by two senior </w:t>
            </w:r>
            <w:r w:rsidR="008B6F66">
              <w:rPr>
                <w:rFonts w:ascii="Montserrat" w:hAnsi="Montserrat"/>
                <w:b/>
                <w:sz w:val="20"/>
                <w:szCs w:val="20"/>
                <w:lang w:val="en-US"/>
              </w:rPr>
              <w:t>Graduate Medicine</w:t>
            </w:r>
            <w:r w:rsidR="00244692">
              <w:rPr>
                <w:rFonts w:ascii="Montserrat" w:hAnsi="Montserrat"/>
                <w:b/>
                <w:sz w:val="20"/>
                <w:szCs w:val="20"/>
                <w:lang w:val="en-US"/>
              </w:rPr>
              <w:t>,</w:t>
            </w:r>
            <w:r w:rsidR="008B6F66">
              <w:rPr>
                <w:rFonts w:ascii="Montserrat" w:hAnsi="Montserrat"/>
                <w:b/>
                <w:sz w:val="20"/>
                <w:szCs w:val="20"/>
                <w:lang w:val="en-US"/>
              </w:rPr>
              <w:t xml:space="preserve"> University of Wollongong </w:t>
            </w:r>
            <w:r w:rsidR="00E26679" w:rsidRPr="00B2412D">
              <w:rPr>
                <w:rFonts w:ascii="Montserrat" w:hAnsi="Montserrat"/>
                <w:b/>
                <w:sz w:val="20"/>
                <w:szCs w:val="20"/>
                <w:lang w:val="en-US"/>
              </w:rPr>
              <w:t>academics, administrative support and research assistance sufficient to complete the project</w:t>
            </w:r>
            <w:r>
              <w:rPr>
                <w:rFonts w:ascii="Montserrat" w:hAnsi="Montserrat"/>
                <w:b/>
                <w:sz w:val="20"/>
                <w:szCs w:val="20"/>
                <w:lang w:val="en-US"/>
              </w:rPr>
              <w:t xml:space="preserve"> will be provided</w:t>
            </w:r>
            <w:r w:rsidR="00E26679" w:rsidRPr="00B2412D">
              <w:rPr>
                <w:rFonts w:ascii="Montserrat" w:hAnsi="Montserrat"/>
                <w:b/>
                <w:sz w:val="20"/>
                <w:szCs w:val="20"/>
                <w:lang w:val="en-US"/>
              </w:rPr>
              <w:t xml:space="preserve">. </w:t>
            </w:r>
          </w:p>
          <w:p w14:paraId="4812749D" w14:textId="77777777" w:rsidR="008B6F66" w:rsidRDefault="008B6F66" w:rsidP="00B557B4">
            <w:pPr>
              <w:rPr>
                <w:rFonts w:ascii="Montserrat" w:hAnsi="Montserrat"/>
                <w:b/>
                <w:sz w:val="20"/>
                <w:szCs w:val="20"/>
                <w:lang w:val="en-US"/>
              </w:rPr>
            </w:pPr>
          </w:p>
          <w:p w14:paraId="07107A77" w14:textId="77777777" w:rsidR="00E26679" w:rsidRPr="00B2412D" w:rsidRDefault="00E26679" w:rsidP="00B557B4">
            <w:pPr>
              <w:rPr>
                <w:rFonts w:ascii="Montserrat" w:hAnsi="Montserrat"/>
                <w:b/>
                <w:sz w:val="20"/>
                <w:szCs w:val="20"/>
                <w:lang w:val="en-US"/>
              </w:rPr>
            </w:pPr>
            <w:r w:rsidRPr="00B2412D">
              <w:rPr>
                <w:rFonts w:ascii="Montserrat" w:hAnsi="Montserrat"/>
                <w:b/>
                <w:sz w:val="20"/>
                <w:szCs w:val="20"/>
                <w:lang w:val="en-US"/>
              </w:rPr>
              <w:t xml:space="preserve">Indicative projects might be a survey to 250 participants in a quantitative study or interviews with 15-20 participants in a qualitative study. </w:t>
            </w:r>
          </w:p>
          <w:p w14:paraId="1E36C907" w14:textId="77777777" w:rsidR="00E26679" w:rsidRPr="00B2412D" w:rsidRDefault="00E26679" w:rsidP="008F2169">
            <w:pPr>
              <w:ind w:left="567"/>
              <w:rPr>
                <w:rFonts w:ascii="Montserrat" w:hAnsi="Montserrat"/>
                <w:b/>
                <w:sz w:val="20"/>
                <w:szCs w:val="20"/>
                <w:lang w:val="en-US"/>
              </w:rPr>
            </w:pPr>
          </w:p>
          <w:p w14:paraId="36CAC1F3" w14:textId="77777777" w:rsidR="00E26679" w:rsidRPr="00B2412D" w:rsidRDefault="00E26679" w:rsidP="004D1C1F">
            <w:pPr>
              <w:rPr>
                <w:rFonts w:ascii="Montserrat" w:hAnsi="Montserrat"/>
                <w:b/>
                <w:sz w:val="20"/>
                <w:szCs w:val="20"/>
                <w:lang w:val="en-US"/>
              </w:rPr>
            </w:pPr>
            <w:r w:rsidRPr="00B2412D">
              <w:rPr>
                <w:rFonts w:ascii="Montserrat" w:hAnsi="Montserrat"/>
                <w:b/>
                <w:sz w:val="20"/>
                <w:szCs w:val="20"/>
                <w:lang w:val="en-US"/>
              </w:rPr>
              <w:t xml:space="preserve">The final scope of the study and the amount of support supplied will be determined in discussion with the successful applicant and the project supervisors within the funding available for the </w:t>
            </w:r>
            <w:r w:rsidR="004D1C1F">
              <w:rPr>
                <w:rFonts w:ascii="Montserrat" w:hAnsi="Montserrat"/>
                <w:b/>
                <w:sz w:val="20"/>
                <w:szCs w:val="20"/>
                <w:lang w:val="en-US"/>
              </w:rPr>
              <w:t>project.</w:t>
            </w:r>
          </w:p>
        </w:tc>
      </w:tr>
    </w:tbl>
    <w:p w14:paraId="7CF1F947" w14:textId="77777777" w:rsidR="00E26679" w:rsidRPr="00B2412D" w:rsidRDefault="00E26679" w:rsidP="00B557B4">
      <w:pPr>
        <w:ind w:right="-142"/>
        <w:rPr>
          <w:rFonts w:ascii="Montserrat" w:hAnsi="Montserrat"/>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7C81ACB9" w14:textId="77777777" w:rsidTr="00FA16F0">
        <w:trPr>
          <w:cantSplit/>
        </w:trPr>
        <w:tc>
          <w:tcPr>
            <w:tcW w:w="9923" w:type="dxa"/>
            <w:shd w:val="clear" w:color="auto" w:fill="000000"/>
          </w:tcPr>
          <w:p w14:paraId="69F52462" w14:textId="77777777" w:rsidR="00E26679" w:rsidRPr="00B2412D" w:rsidRDefault="00E26679" w:rsidP="00BF5D90">
            <w:pPr>
              <w:pStyle w:val="Heading1"/>
              <w:widowControl w:val="0"/>
              <w:tabs>
                <w:tab w:val="num" w:pos="432"/>
              </w:tabs>
              <w:autoSpaceDE w:val="0"/>
              <w:autoSpaceDN w:val="0"/>
              <w:spacing w:before="120"/>
              <w:ind w:left="567" w:hanging="431"/>
              <w:rPr>
                <w:rFonts w:ascii="Montserrat" w:hAnsi="Montserrat"/>
                <w:b/>
                <w:sz w:val="20"/>
                <w:szCs w:val="20"/>
              </w:rPr>
            </w:pPr>
            <w:r w:rsidRPr="00B2412D">
              <w:rPr>
                <w:rFonts w:ascii="Montserrat" w:hAnsi="Montserrat"/>
                <w:b/>
                <w:sz w:val="20"/>
                <w:szCs w:val="20"/>
              </w:rPr>
              <w:t>F</w:t>
            </w:r>
            <w:r w:rsidR="00BF5D90">
              <w:rPr>
                <w:rFonts w:ascii="Montserrat" w:hAnsi="Montserrat"/>
                <w:b/>
                <w:sz w:val="20"/>
                <w:szCs w:val="20"/>
              </w:rPr>
              <w:t>unding guidelines</w:t>
            </w:r>
          </w:p>
        </w:tc>
      </w:tr>
      <w:tr w:rsidR="00E26679" w:rsidRPr="00B2412D" w14:paraId="25FBDA09" w14:textId="77777777" w:rsidTr="008B6F66">
        <w:tblPrEx>
          <w:tblCellMar>
            <w:left w:w="107" w:type="dxa"/>
            <w:right w:w="107" w:type="dxa"/>
          </w:tblCellMar>
        </w:tblPrEx>
        <w:trPr>
          <w:trHeight w:val="2855"/>
        </w:trPr>
        <w:tc>
          <w:tcPr>
            <w:tcW w:w="9923" w:type="dxa"/>
          </w:tcPr>
          <w:p w14:paraId="15CC2F58" w14:textId="77777777"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lastRenderedPageBreak/>
              <w:t xml:space="preserve">Funds for the </w:t>
            </w:r>
            <w:r w:rsidR="00044A99">
              <w:rPr>
                <w:rFonts w:ascii="Montserrat" w:hAnsi="Montserrat"/>
                <w:b/>
                <w:bCs/>
                <w:sz w:val="20"/>
                <w:szCs w:val="20"/>
              </w:rPr>
              <w:t>project</w:t>
            </w:r>
            <w:r w:rsidRPr="008B6F66">
              <w:rPr>
                <w:rFonts w:ascii="Montserrat" w:hAnsi="Montserrat"/>
                <w:b/>
                <w:bCs/>
                <w:sz w:val="20"/>
                <w:szCs w:val="20"/>
              </w:rPr>
              <w:t xml:space="preserve"> will be funded over a</w:t>
            </w:r>
            <w:r w:rsidR="000F2020" w:rsidRPr="008B6F66">
              <w:rPr>
                <w:rFonts w:ascii="Montserrat" w:hAnsi="Montserrat"/>
                <w:b/>
                <w:bCs/>
                <w:sz w:val="20"/>
                <w:szCs w:val="20"/>
              </w:rPr>
              <w:t>n 18 month</w:t>
            </w:r>
            <w:r w:rsidRPr="008B6F66">
              <w:rPr>
                <w:rFonts w:ascii="Montserrat" w:hAnsi="Montserrat"/>
                <w:b/>
                <w:bCs/>
                <w:sz w:val="20"/>
                <w:szCs w:val="20"/>
              </w:rPr>
              <w:t xml:space="preserve"> period. </w:t>
            </w:r>
          </w:p>
          <w:p w14:paraId="5540F971" w14:textId="77777777"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t xml:space="preserve">Funds will be held and managed by Graduate Medicine. </w:t>
            </w:r>
          </w:p>
          <w:p w14:paraId="38AE3FEA" w14:textId="77777777"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t xml:space="preserve">Funding will not be available to reimburse wages </w:t>
            </w:r>
            <w:r w:rsidR="000F2020" w:rsidRPr="008B6F66">
              <w:rPr>
                <w:rFonts w:ascii="Montserrat" w:hAnsi="Montserrat"/>
                <w:b/>
                <w:bCs/>
                <w:sz w:val="20"/>
                <w:szCs w:val="20"/>
              </w:rPr>
              <w:t>for</w:t>
            </w:r>
            <w:r w:rsidRPr="008B6F66">
              <w:rPr>
                <w:rFonts w:ascii="Montserrat" w:hAnsi="Montserrat"/>
                <w:b/>
                <w:bCs/>
                <w:sz w:val="20"/>
                <w:szCs w:val="20"/>
              </w:rPr>
              <w:t xml:space="preserve"> the successful applicant. </w:t>
            </w:r>
          </w:p>
          <w:p w14:paraId="0FD6C203" w14:textId="77777777" w:rsidR="00E26679" w:rsidRPr="00B2412D" w:rsidRDefault="00E26679" w:rsidP="008B6F66">
            <w:pPr>
              <w:spacing w:before="120"/>
              <w:ind w:left="1453" w:right="-143" w:hanging="851"/>
              <w:rPr>
                <w:rFonts w:ascii="Montserrat" w:hAnsi="Montserrat"/>
                <w:b/>
                <w:bCs/>
                <w:sz w:val="20"/>
                <w:szCs w:val="20"/>
              </w:rPr>
            </w:pPr>
            <w:r w:rsidRPr="00B2412D">
              <w:rPr>
                <w:rFonts w:ascii="Montserrat" w:hAnsi="Montserrat"/>
                <w:b/>
                <w:bCs/>
                <w:sz w:val="20"/>
                <w:szCs w:val="20"/>
              </w:rPr>
              <w:t xml:space="preserve">Funding </w:t>
            </w:r>
            <w:r w:rsidR="008B6F66">
              <w:rPr>
                <w:rFonts w:ascii="Montserrat" w:hAnsi="Montserrat"/>
                <w:b/>
                <w:bCs/>
                <w:sz w:val="20"/>
                <w:szCs w:val="20"/>
              </w:rPr>
              <w:t>may</w:t>
            </w:r>
            <w:r w:rsidRPr="00B2412D">
              <w:rPr>
                <w:rFonts w:ascii="Montserrat" w:hAnsi="Montserrat"/>
                <w:b/>
                <w:bCs/>
                <w:sz w:val="20"/>
                <w:szCs w:val="20"/>
              </w:rPr>
              <w:t xml:space="preserve"> cover:</w:t>
            </w:r>
          </w:p>
          <w:p w14:paraId="3CDDA3F0" w14:textId="77777777"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Direct rese</w:t>
            </w:r>
            <w:r w:rsidR="008B6F66">
              <w:rPr>
                <w:rFonts w:ascii="Montserrat" w:hAnsi="Montserrat"/>
                <w:b/>
                <w:bCs/>
                <w:sz w:val="20"/>
                <w:szCs w:val="20"/>
              </w:rPr>
              <w:t>arch costs eg: survey printing;</w:t>
            </w:r>
          </w:p>
          <w:p w14:paraId="1DE70688" w14:textId="77777777"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 xml:space="preserve">Small items of equipment eg: </w:t>
            </w:r>
            <w:r w:rsidR="008B6F66">
              <w:rPr>
                <w:rFonts w:ascii="Montserrat" w:hAnsi="Montserrat"/>
                <w:b/>
                <w:bCs/>
                <w:sz w:val="20"/>
                <w:szCs w:val="20"/>
              </w:rPr>
              <w:t>Dictaphone;</w:t>
            </w:r>
          </w:p>
          <w:p w14:paraId="42F248CD" w14:textId="77777777"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Research assistance;</w:t>
            </w:r>
          </w:p>
          <w:p w14:paraId="63DFBF8E" w14:textId="77777777" w:rsidR="00E26679"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Academic support</w:t>
            </w:r>
            <w:r w:rsidR="008B6F66">
              <w:rPr>
                <w:rFonts w:ascii="Montserrat" w:hAnsi="Montserrat"/>
                <w:b/>
                <w:bCs/>
                <w:sz w:val="20"/>
                <w:szCs w:val="20"/>
              </w:rPr>
              <w:t>;</w:t>
            </w:r>
          </w:p>
          <w:p w14:paraId="19C497AF" w14:textId="77777777" w:rsidR="008B6F66" w:rsidRPr="00B2412D" w:rsidRDefault="008B6F66" w:rsidP="008B6F66">
            <w:pPr>
              <w:pStyle w:val="ListParagraph"/>
              <w:numPr>
                <w:ilvl w:val="0"/>
                <w:numId w:val="2"/>
              </w:numPr>
              <w:spacing w:before="120" w:after="200" w:line="276" w:lineRule="auto"/>
              <w:ind w:left="1453" w:right="-143" w:hanging="851"/>
              <w:rPr>
                <w:rFonts w:ascii="Montserrat" w:hAnsi="Montserrat"/>
                <w:b/>
                <w:bCs/>
                <w:sz w:val="20"/>
                <w:szCs w:val="20"/>
              </w:rPr>
            </w:pPr>
            <w:r>
              <w:rPr>
                <w:rFonts w:ascii="Montserrat" w:hAnsi="Montserrat"/>
                <w:b/>
                <w:bCs/>
                <w:sz w:val="20"/>
                <w:szCs w:val="20"/>
              </w:rPr>
              <w:t>Project management.</w:t>
            </w:r>
          </w:p>
        </w:tc>
      </w:tr>
    </w:tbl>
    <w:p w14:paraId="49E84D5B" w14:textId="77777777" w:rsidR="00E26679" w:rsidRDefault="00E26679" w:rsidP="008F2169">
      <w:pPr>
        <w:ind w:left="567"/>
        <w:rPr>
          <w:rFonts w:ascii="Montserrat" w:hAnsi="Montserrat"/>
          <w:b/>
          <w:bCs/>
          <w:sz w:val="20"/>
          <w:szCs w:val="20"/>
        </w:rPr>
      </w:pPr>
    </w:p>
    <w:p w14:paraId="6FEC7DD6" w14:textId="77777777" w:rsidR="007700D3" w:rsidRDefault="007700D3" w:rsidP="008F2169">
      <w:pPr>
        <w:ind w:left="567"/>
        <w:rPr>
          <w:rFonts w:ascii="Montserrat" w:hAnsi="Montserrat"/>
          <w:b/>
          <w:bCs/>
          <w:sz w:val="20"/>
          <w:szCs w:val="20"/>
        </w:rPr>
      </w:pPr>
    </w:p>
    <w:p w14:paraId="5EA47C84" w14:textId="77777777" w:rsidR="007700D3" w:rsidRDefault="007700D3" w:rsidP="008F2169">
      <w:pPr>
        <w:ind w:left="567"/>
        <w:rPr>
          <w:rFonts w:ascii="Montserrat" w:hAnsi="Montserrat"/>
          <w:b/>
          <w:bCs/>
          <w:sz w:val="20"/>
          <w:szCs w:val="20"/>
        </w:rPr>
      </w:pPr>
    </w:p>
    <w:p w14:paraId="6749C4DE" w14:textId="77777777" w:rsidR="007700D3" w:rsidRDefault="007700D3" w:rsidP="008F2169">
      <w:pPr>
        <w:ind w:left="567"/>
        <w:rPr>
          <w:rFonts w:ascii="Montserrat" w:hAnsi="Montserrat"/>
          <w:b/>
          <w:bCs/>
          <w:sz w:val="20"/>
          <w:szCs w:val="20"/>
        </w:rPr>
      </w:pPr>
    </w:p>
    <w:p w14:paraId="14126E97" w14:textId="77777777" w:rsidR="007700D3" w:rsidRDefault="007700D3" w:rsidP="008F2169">
      <w:pPr>
        <w:ind w:left="567"/>
        <w:rPr>
          <w:rFonts w:ascii="Montserrat" w:hAnsi="Montserrat"/>
          <w:b/>
          <w:bCs/>
          <w:sz w:val="20"/>
          <w:szCs w:val="20"/>
        </w:rPr>
      </w:pPr>
    </w:p>
    <w:p w14:paraId="22294696" w14:textId="77777777" w:rsidR="007700D3" w:rsidRDefault="007700D3" w:rsidP="008F2169">
      <w:pPr>
        <w:ind w:left="567"/>
        <w:rPr>
          <w:rFonts w:ascii="Montserrat" w:hAnsi="Montserrat"/>
          <w:b/>
          <w:bCs/>
          <w:sz w:val="20"/>
          <w:szCs w:val="20"/>
        </w:rPr>
      </w:pPr>
    </w:p>
    <w:p w14:paraId="2485B705" w14:textId="77777777" w:rsidR="007700D3" w:rsidRDefault="007700D3" w:rsidP="008F2169">
      <w:pPr>
        <w:ind w:left="567"/>
        <w:rPr>
          <w:rFonts w:ascii="Montserrat" w:hAnsi="Montserrat"/>
          <w:b/>
          <w:bCs/>
          <w:sz w:val="20"/>
          <w:szCs w:val="20"/>
        </w:rPr>
      </w:pPr>
    </w:p>
    <w:p w14:paraId="38CAFC14" w14:textId="77777777" w:rsidR="007700D3" w:rsidRDefault="007700D3" w:rsidP="008F2169">
      <w:pPr>
        <w:ind w:left="567"/>
        <w:rPr>
          <w:rFonts w:ascii="Montserrat" w:hAnsi="Montserrat"/>
          <w:b/>
          <w:bCs/>
          <w:sz w:val="20"/>
          <w:szCs w:val="20"/>
        </w:rPr>
      </w:pPr>
    </w:p>
    <w:p w14:paraId="5E356D1F" w14:textId="77777777" w:rsidR="007700D3" w:rsidRDefault="007700D3" w:rsidP="008F2169">
      <w:pPr>
        <w:ind w:left="567"/>
        <w:rPr>
          <w:rFonts w:ascii="Montserrat" w:hAnsi="Montserrat"/>
          <w:b/>
          <w:bCs/>
          <w:sz w:val="20"/>
          <w:szCs w:val="20"/>
        </w:rPr>
      </w:pPr>
    </w:p>
    <w:p w14:paraId="42A820A5" w14:textId="77777777" w:rsidR="007700D3" w:rsidRDefault="007700D3" w:rsidP="008F2169">
      <w:pPr>
        <w:ind w:left="567"/>
        <w:rPr>
          <w:rFonts w:ascii="Montserrat" w:hAnsi="Montserrat"/>
          <w:b/>
          <w:bCs/>
          <w:sz w:val="20"/>
          <w:szCs w:val="20"/>
        </w:rPr>
      </w:pPr>
    </w:p>
    <w:p w14:paraId="46F92060" w14:textId="77777777" w:rsidR="007700D3" w:rsidRDefault="007700D3" w:rsidP="008F2169">
      <w:pPr>
        <w:ind w:left="567"/>
        <w:rPr>
          <w:rFonts w:ascii="Montserrat" w:hAnsi="Montserrat"/>
          <w:b/>
          <w:bCs/>
          <w:sz w:val="20"/>
          <w:szCs w:val="20"/>
        </w:rPr>
      </w:pPr>
    </w:p>
    <w:p w14:paraId="5E5BD2D2" w14:textId="77777777" w:rsidR="007700D3" w:rsidRDefault="007700D3" w:rsidP="008F2169">
      <w:pPr>
        <w:ind w:left="567"/>
        <w:rPr>
          <w:rFonts w:ascii="Montserrat" w:hAnsi="Montserrat"/>
          <w:b/>
          <w:bCs/>
          <w:sz w:val="20"/>
          <w:szCs w:val="20"/>
        </w:rPr>
      </w:pPr>
    </w:p>
    <w:p w14:paraId="03B3BB3A" w14:textId="77777777" w:rsidR="007700D3" w:rsidRDefault="007700D3" w:rsidP="008F2169">
      <w:pPr>
        <w:ind w:left="567"/>
        <w:rPr>
          <w:rFonts w:ascii="Montserrat" w:hAnsi="Montserrat"/>
          <w:b/>
          <w:bCs/>
          <w:sz w:val="20"/>
          <w:szCs w:val="20"/>
        </w:rPr>
      </w:pPr>
    </w:p>
    <w:p w14:paraId="212259FE" w14:textId="77777777" w:rsidR="007700D3" w:rsidRPr="00B2412D" w:rsidRDefault="007700D3" w:rsidP="008F2169">
      <w:pPr>
        <w:ind w:left="567"/>
        <w:rPr>
          <w:rFonts w:ascii="Montserrat" w:hAnsi="Montserrat"/>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14:paraId="4E921464" w14:textId="77777777" w:rsidTr="00FA16F0">
        <w:trPr>
          <w:cantSplit/>
        </w:trPr>
        <w:tc>
          <w:tcPr>
            <w:tcW w:w="9923" w:type="dxa"/>
            <w:tcBorders>
              <w:bottom w:val="single" w:sz="4" w:space="0" w:color="auto"/>
            </w:tcBorders>
            <w:shd w:val="clear" w:color="auto" w:fill="000000"/>
          </w:tcPr>
          <w:p w14:paraId="3DE32869" w14:textId="77777777" w:rsidR="00E26679" w:rsidRPr="00B2412D" w:rsidRDefault="00E26679" w:rsidP="00244692">
            <w:pPr>
              <w:pStyle w:val="Heading1"/>
              <w:widowControl w:val="0"/>
              <w:tabs>
                <w:tab w:val="left" w:pos="432"/>
              </w:tabs>
              <w:autoSpaceDE w:val="0"/>
              <w:autoSpaceDN w:val="0"/>
              <w:spacing w:before="120"/>
              <w:ind w:left="567" w:hanging="431"/>
              <w:rPr>
                <w:rFonts w:ascii="Montserrat" w:hAnsi="Montserrat"/>
                <w:b/>
                <w:sz w:val="20"/>
                <w:szCs w:val="20"/>
              </w:rPr>
            </w:pPr>
            <w:r w:rsidRPr="00B2412D">
              <w:rPr>
                <w:rFonts w:ascii="Montserrat" w:hAnsi="Montserrat"/>
                <w:b/>
                <w:sz w:val="20"/>
                <w:szCs w:val="20"/>
              </w:rPr>
              <w:t>Obligations/Responsibilities</w:t>
            </w:r>
          </w:p>
        </w:tc>
      </w:tr>
      <w:tr w:rsidR="00E26679" w:rsidRPr="00B2412D" w14:paraId="1CC37E34" w14:textId="77777777" w:rsidTr="00FA16F0">
        <w:trPr>
          <w:cantSplit/>
        </w:trPr>
        <w:tc>
          <w:tcPr>
            <w:tcW w:w="9923" w:type="dxa"/>
          </w:tcPr>
          <w:p w14:paraId="55252EC5" w14:textId="77777777" w:rsidR="00E26679" w:rsidRPr="00B2412D" w:rsidRDefault="00E26679" w:rsidP="008F2169">
            <w:pPr>
              <w:spacing w:before="120"/>
              <w:ind w:left="567" w:right="-143"/>
              <w:rPr>
                <w:rFonts w:ascii="Montserrat" w:hAnsi="Montserrat"/>
                <w:b/>
                <w:sz w:val="20"/>
                <w:szCs w:val="20"/>
              </w:rPr>
            </w:pPr>
            <w:r w:rsidRPr="00B2412D">
              <w:rPr>
                <w:rFonts w:ascii="Montserrat" w:hAnsi="Montserrat"/>
                <w:b/>
                <w:sz w:val="20"/>
                <w:szCs w:val="20"/>
              </w:rPr>
              <w:t>The successful applicant will be required to enter into an agreement with UOW undertaking to complete the project in an acceptable and timely fashion.</w:t>
            </w:r>
          </w:p>
          <w:p w14:paraId="0E8031BB" w14:textId="77777777" w:rsidR="000F2020" w:rsidRDefault="00E26679" w:rsidP="000F2020">
            <w:pPr>
              <w:spacing w:before="120"/>
              <w:ind w:left="567" w:right="-143"/>
              <w:rPr>
                <w:rFonts w:ascii="Montserrat" w:hAnsi="Montserrat"/>
                <w:b/>
                <w:sz w:val="20"/>
                <w:szCs w:val="20"/>
              </w:rPr>
            </w:pPr>
            <w:r w:rsidRPr="00B2412D">
              <w:rPr>
                <w:rFonts w:ascii="Montserrat" w:hAnsi="Montserrat"/>
                <w:b/>
                <w:sz w:val="20"/>
                <w:szCs w:val="20"/>
              </w:rPr>
              <w:t xml:space="preserve">The applicant will be required to submit a manuscript for publication to a peer reviewed journal within 6 months of completion of the </w:t>
            </w:r>
            <w:r w:rsidR="00730821">
              <w:rPr>
                <w:rFonts w:ascii="Montserrat" w:hAnsi="Montserrat"/>
                <w:b/>
                <w:sz w:val="20"/>
                <w:szCs w:val="20"/>
              </w:rPr>
              <w:t>project.</w:t>
            </w:r>
          </w:p>
          <w:p w14:paraId="67009791" w14:textId="77777777" w:rsidR="00E26679" w:rsidRPr="00B2412D" w:rsidRDefault="000F2020" w:rsidP="007700D3">
            <w:pPr>
              <w:spacing w:before="120"/>
              <w:ind w:left="567" w:right="-143"/>
              <w:rPr>
                <w:rFonts w:ascii="Montserrat" w:hAnsi="Montserrat"/>
                <w:b/>
                <w:sz w:val="20"/>
                <w:szCs w:val="20"/>
              </w:rPr>
            </w:pPr>
            <w:r>
              <w:rPr>
                <w:rFonts w:ascii="Montserrat" w:hAnsi="Montserrat"/>
                <w:b/>
                <w:sz w:val="20"/>
                <w:szCs w:val="20"/>
              </w:rPr>
              <w:t>The applicant will present their findings at a suit</w:t>
            </w:r>
            <w:r w:rsidR="00EB5646">
              <w:rPr>
                <w:rFonts w:ascii="Montserrat" w:hAnsi="Montserrat"/>
                <w:b/>
                <w:sz w:val="20"/>
                <w:szCs w:val="20"/>
              </w:rPr>
              <w:t xml:space="preserve">able forum within the </w:t>
            </w:r>
            <w:r>
              <w:rPr>
                <w:rFonts w:ascii="Montserrat" w:hAnsi="Montserrat"/>
                <w:b/>
                <w:sz w:val="20"/>
                <w:szCs w:val="20"/>
              </w:rPr>
              <w:t xml:space="preserve">South Eastern NSW region. </w:t>
            </w:r>
          </w:p>
        </w:tc>
      </w:tr>
    </w:tbl>
    <w:p w14:paraId="12CD5348" w14:textId="77777777" w:rsidR="00B82D6A" w:rsidRPr="00B2412D" w:rsidRDefault="00B73AE0" w:rsidP="00B12EF8">
      <w:pPr>
        <w:ind w:right="992"/>
        <w:rPr>
          <w:rFonts w:ascii="Montserrat" w:hAnsi="Montserrat"/>
          <w:b/>
        </w:rPr>
      </w:pPr>
      <w:r w:rsidRPr="00B2412D">
        <w:rPr>
          <w:rFonts w:ascii="Montserrat" w:hAnsi="Montserrat"/>
          <w:b/>
          <w:noProof/>
          <w:lang w:eastAsia="en-AU"/>
        </w:rPr>
        <mc:AlternateContent>
          <mc:Choice Requires="wps">
            <w:drawing>
              <wp:anchor distT="0" distB="0" distL="114300" distR="114300" simplePos="0" relativeHeight="251659264" behindDoc="0" locked="0" layoutInCell="1" allowOverlap="1" wp14:anchorId="075932F7" wp14:editId="0404F43E">
                <wp:simplePos x="0" y="0"/>
                <wp:positionH relativeFrom="column">
                  <wp:posOffset>457200</wp:posOffset>
                </wp:positionH>
                <wp:positionV relativeFrom="paragraph">
                  <wp:posOffset>4671695</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BADBFE" w14:textId="77777777" w:rsidR="00B73AE0" w:rsidRDefault="00B73A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848BD" id="_x0000_t202" coordsize="21600,21600" o:spt="202" path="m,l,21600r21600,l21600,xe">
                <v:stroke joinstyle="miter"/>
                <v:path gradientshapeok="t" o:connecttype="rect"/>
              </v:shapetype>
              <v:shape id="Text Box 3" o:spid="_x0000_s1026" type="#_x0000_t202" style="position:absolute;margin-left:36pt;margin-top:367.8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" filled="f" stroked="f">
                <v:textbox>
                  <w:txbxContent>
                    <w:p w:rsidR="00B73AE0" w:rsidRDefault="00B73AE0"/>
                  </w:txbxContent>
                </v:textbox>
                <w10:wrap type="square"/>
              </v:shape>
            </w:pict>
          </mc:Fallback>
        </mc:AlternateContent>
      </w:r>
    </w:p>
    <w:sectPr w:rsidR="00B82D6A" w:rsidRPr="00B2412D" w:rsidSect="00826333">
      <w:headerReference w:type="default" r:id="rId15"/>
      <w:footerReference w:type="default" r:id="rId16"/>
      <w:pgSz w:w="11900" w:h="16840"/>
      <w:pgMar w:top="426" w:right="1127" w:bottom="426" w:left="993"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C150" w14:textId="77777777" w:rsidR="00373B9F" w:rsidRDefault="00373B9F" w:rsidP="000C6E66">
      <w:r>
        <w:separator/>
      </w:r>
    </w:p>
  </w:endnote>
  <w:endnote w:type="continuationSeparator" w:id="0">
    <w:p w14:paraId="40E39439" w14:textId="77777777" w:rsidR="00373B9F" w:rsidRDefault="00373B9F" w:rsidP="000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lamauow Semicond Book">
    <w:altName w:val="Times New Roman"/>
    <w:panose1 w:val="00000000000000000000"/>
    <w:charset w:val="00"/>
    <w:family w:val="modern"/>
    <w:notTrueType/>
    <w:pitch w:val="variable"/>
    <w:sig w:usb0="00000001" w:usb1="4000E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mauow Semicond Medium">
    <w:altName w:val="Arial"/>
    <w:panose1 w:val="00000000000000000000"/>
    <w:charset w:val="00"/>
    <w:family w:val="modern"/>
    <w:notTrueType/>
    <w:pitch w:val="variable"/>
    <w:sig w:usb0="00000001" w:usb1="4000E07B" w:usb2="00000000" w:usb3="00000000" w:csb0="00000093"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lamauow Book">
    <w:altName w:val="Times New Roman"/>
    <w:panose1 w:val="00000000000000000000"/>
    <w:charset w:val="00"/>
    <w:family w:val="modern"/>
    <w:notTrueType/>
    <w:pitch w:val="variable"/>
    <w:sig w:usb0="00000001" w:usb1="4000E07B" w:usb2="00000000" w:usb3="00000000" w:csb0="00000093" w:csb1="00000000"/>
  </w:font>
  <w:font w:name="Montserrat">
    <w:altName w:val="Sitka Small"/>
    <w:charset w:val="00"/>
    <w:family w:val="auto"/>
    <w:pitch w:val="variable"/>
    <w:sig w:usb0="00000003" w:usb1="4000204A" w:usb2="00000000" w:usb3="00000000" w:csb0="00000001" w:csb1="00000000"/>
  </w:font>
  <w:font w:name="Flama-Book">
    <w:altName w:val="Times New Roman"/>
    <w:charset w:val="00"/>
    <w:family w:val="auto"/>
    <w:pitch w:val="variable"/>
    <w:sig w:usb0="00000001" w:usb1="4000207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2D98" w14:textId="77777777" w:rsidR="00B73AE0" w:rsidRPr="00E831FF" w:rsidRDefault="00E831FF" w:rsidP="00E831FF">
    <w:pPr>
      <w:pStyle w:val="Footer"/>
    </w:pPr>
    <w:r>
      <w:rPr>
        <w:noProof/>
        <w:lang w:eastAsia="en-AU"/>
      </w:rPr>
      <w:drawing>
        <wp:anchor distT="0" distB="0" distL="114300" distR="114300" simplePos="0" relativeHeight="251660288" behindDoc="1" locked="0" layoutInCell="1" allowOverlap="1" wp14:anchorId="71B99D70" wp14:editId="78D9C72C">
          <wp:simplePos x="0" y="0"/>
          <wp:positionH relativeFrom="page">
            <wp:align>left</wp:align>
          </wp:positionH>
          <wp:positionV relativeFrom="page">
            <wp:align>bottom</wp:align>
          </wp:positionV>
          <wp:extent cx="7479792" cy="14234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79792" cy="14234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9F14" w14:textId="77777777" w:rsidR="00373B9F" w:rsidRDefault="00373B9F" w:rsidP="000C6E66">
      <w:r>
        <w:separator/>
      </w:r>
    </w:p>
  </w:footnote>
  <w:footnote w:type="continuationSeparator" w:id="0">
    <w:p w14:paraId="1A9D9D24" w14:textId="77777777" w:rsidR="00373B9F" w:rsidRDefault="00373B9F" w:rsidP="000C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A450" w14:textId="77777777" w:rsidR="00B73AE0" w:rsidRDefault="007700D3">
    <w:pPr>
      <w:pStyle w:val="Header"/>
    </w:pPr>
    <w:r>
      <w:rPr>
        <w:rFonts w:ascii="Montserrat" w:hAnsi="Montserrat" w:cs="Flama-Book"/>
        <w:b/>
        <w:noProof/>
        <w:color w:val="000000"/>
        <w:lang w:eastAsia="en-AU"/>
      </w:rPr>
      <w:drawing>
        <wp:inline distT="0" distB="0" distL="0" distR="0" wp14:anchorId="199D7607" wp14:editId="48C5BCF7">
          <wp:extent cx="1357276"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COORD logo_RGB_hires.jpg"/>
                  <pic:cNvPicPr/>
                </pic:nvPicPr>
                <pic:blipFill rotWithShape="1">
                  <a:blip r:embed="rId1">
                    <a:extLst>
                      <a:ext uri="{28A0092B-C50C-407E-A947-70E740481C1C}">
                        <a14:useLocalDpi xmlns:a14="http://schemas.microsoft.com/office/drawing/2010/main" val="0"/>
                      </a:ext>
                    </a:extLst>
                  </a:blip>
                  <a:srcRect l="7388" t="6170" r="17980" b="40777"/>
                  <a:stretch/>
                </pic:blipFill>
                <pic:spPr bwMode="auto">
                  <a:xfrm>
                    <a:off x="0" y="0"/>
                    <a:ext cx="1363272" cy="870604"/>
                  </a:xfrm>
                  <a:prstGeom prst="rect">
                    <a:avLst/>
                  </a:prstGeom>
                  <a:ln>
                    <a:noFill/>
                  </a:ln>
                  <a:extLst>
                    <a:ext uri="{53640926-AAD7-44D8-BBD7-CCE9431645EC}">
                      <a14:shadowObscured xmlns:a14="http://schemas.microsoft.com/office/drawing/2010/main"/>
                    </a:ext>
                  </a:extLst>
                </pic:spPr>
              </pic:pic>
            </a:graphicData>
          </a:graphic>
        </wp:inline>
      </w:drawing>
    </w:r>
    <w:r w:rsidR="00212263">
      <w:rPr>
        <w:noProof/>
        <w:lang w:eastAsia="en-AU"/>
      </w:rPr>
      <w:drawing>
        <wp:anchor distT="0" distB="0" distL="114300" distR="114300" simplePos="0" relativeHeight="251659264" behindDoc="1" locked="0" layoutInCell="1" allowOverlap="1" wp14:anchorId="64EF2213" wp14:editId="44FB24A5">
          <wp:simplePos x="0" y="0"/>
          <wp:positionH relativeFrom="column">
            <wp:posOffset>5486400</wp:posOffset>
          </wp:positionH>
          <wp:positionV relativeFrom="paragraph">
            <wp:posOffset>-46355</wp:posOffset>
          </wp:positionV>
          <wp:extent cx="1318895" cy="112485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112485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3778"/>
    <w:multiLevelType w:val="hybridMultilevel"/>
    <w:tmpl w:val="69FEA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20AD8"/>
    <w:multiLevelType w:val="hybridMultilevel"/>
    <w:tmpl w:val="77902F9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54127198"/>
    <w:multiLevelType w:val="hybridMultilevel"/>
    <w:tmpl w:val="3F52BB2C"/>
    <w:lvl w:ilvl="0" w:tplc="0C090009">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3241C9B"/>
    <w:multiLevelType w:val="hybridMultilevel"/>
    <w:tmpl w:val="2ACC44A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 w15:restartNumberingAfterBreak="0">
    <w:nsid w:val="7ACE7191"/>
    <w:multiLevelType w:val="hybridMultilevel"/>
    <w:tmpl w:val="3610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9"/>
    <w:rsid w:val="000002B7"/>
    <w:rsid w:val="00044A99"/>
    <w:rsid w:val="000C6E66"/>
    <w:rsid w:val="000F2020"/>
    <w:rsid w:val="00113CB5"/>
    <w:rsid w:val="001A0D5F"/>
    <w:rsid w:val="00212263"/>
    <w:rsid w:val="00244692"/>
    <w:rsid w:val="00373B9F"/>
    <w:rsid w:val="003A565F"/>
    <w:rsid w:val="003F4535"/>
    <w:rsid w:val="004257E9"/>
    <w:rsid w:val="00467A4F"/>
    <w:rsid w:val="004D1C1F"/>
    <w:rsid w:val="00552522"/>
    <w:rsid w:val="006553B9"/>
    <w:rsid w:val="007151A3"/>
    <w:rsid w:val="00730821"/>
    <w:rsid w:val="007700D3"/>
    <w:rsid w:val="007C52CC"/>
    <w:rsid w:val="00807D04"/>
    <w:rsid w:val="00826333"/>
    <w:rsid w:val="0083360A"/>
    <w:rsid w:val="008352CB"/>
    <w:rsid w:val="008B6F66"/>
    <w:rsid w:val="008D1BDF"/>
    <w:rsid w:val="008F2169"/>
    <w:rsid w:val="00927C58"/>
    <w:rsid w:val="00B12EF8"/>
    <w:rsid w:val="00B16B5F"/>
    <w:rsid w:val="00B2412D"/>
    <w:rsid w:val="00B540C3"/>
    <w:rsid w:val="00B557B4"/>
    <w:rsid w:val="00B73AE0"/>
    <w:rsid w:val="00B82D6A"/>
    <w:rsid w:val="00B9675A"/>
    <w:rsid w:val="00BB3DD8"/>
    <w:rsid w:val="00BE798C"/>
    <w:rsid w:val="00BF5D90"/>
    <w:rsid w:val="00CC1FBF"/>
    <w:rsid w:val="00D550F9"/>
    <w:rsid w:val="00E26679"/>
    <w:rsid w:val="00E831FF"/>
    <w:rsid w:val="00EB5646"/>
    <w:rsid w:val="00FC4DED"/>
    <w:rsid w:val="00FE2841"/>
    <w:rsid w:val="00FF26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C6D2B9"/>
  <w14:defaultImageDpi w14:val="300"/>
  <w15:docId w15:val="{3229B480-EADF-4BE4-B88F-508E0C9F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6679"/>
    <w:pPr>
      <w:keepNext/>
      <w:spacing w:before="240" w:after="120"/>
      <w:outlineLvl w:val="0"/>
    </w:pPr>
    <w:rPr>
      <w:rFonts w:ascii="Flamauow Semicond Book" w:eastAsia="Times New Roman" w:hAnsi="Flamauow Semicond Book" w:cs="Arial"/>
      <w:caps/>
      <w:kern w:val="32"/>
      <w:sz w:val="32"/>
      <w:szCs w:val="32"/>
      <w:lang w:eastAsia="en-AU"/>
    </w:rPr>
  </w:style>
  <w:style w:type="paragraph" w:styleId="Heading2">
    <w:name w:val="heading 2"/>
    <w:basedOn w:val="Normal"/>
    <w:next w:val="Normal"/>
    <w:link w:val="Heading2Char"/>
    <w:uiPriority w:val="9"/>
    <w:unhideWhenUsed/>
    <w:qFormat/>
    <w:rsid w:val="00E26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E26679"/>
    <w:pPr>
      <w:keepLines w:val="0"/>
      <w:spacing w:before="240" w:after="120"/>
      <w:outlineLvl w:val="2"/>
    </w:pPr>
    <w:rPr>
      <w:rFonts w:ascii="Flamauow Semicond Medium" w:eastAsia="Times New Roman" w:hAnsi="Flamauow Semicond Medium" w:cs="Arial"/>
      <w:b w:val="0"/>
      <w:bCs w:val="0"/>
      <w:caps/>
      <w:color w:val="auto"/>
      <w:kern w:val="32"/>
      <w:sz w:val="20"/>
      <w:szCs w:val="20"/>
      <w:lang w:eastAsia="en-AU"/>
    </w:rPr>
  </w:style>
  <w:style w:type="paragraph" w:styleId="Heading4">
    <w:name w:val="heading 4"/>
    <w:basedOn w:val="Normal"/>
    <w:next w:val="Normal"/>
    <w:link w:val="Heading4Char"/>
    <w:uiPriority w:val="9"/>
    <w:unhideWhenUsed/>
    <w:qFormat/>
    <w:rsid w:val="00E266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nhideWhenUsed/>
    <w:rsid w:val="000C6E66"/>
    <w:pPr>
      <w:tabs>
        <w:tab w:val="center" w:pos="4320"/>
        <w:tab w:val="right" w:pos="8640"/>
      </w:tabs>
    </w:pPr>
  </w:style>
  <w:style w:type="character" w:customStyle="1" w:styleId="HeaderChar">
    <w:name w:val="Header Char"/>
    <w:basedOn w:val="DefaultParagraphFont"/>
    <w:link w:val="Header"/>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rsid w:val="00E26679"/>
    <w:rPr>
      <w:rFonts w:ascii="Flamauow Semicond Book" w:eastAsia="Times New Roman" w:hAnsi="Flamauow Semicond Book" w:cs="Arial"/>
      <w:caps/>
      <w:kern w:val="32"/>
      <w:sz w:val="32"/>
      <w:szCs w:val="32"/>
      <w:lang w:eastAsia="en-AU"/>
    </w:rPr>
  </w:style>
  <w:style w:type="character" w:customStyle="1" w:styleId="Heading3Char">
    <w:name w:val="Heading 3 Char"/>
    <w:basedOn w:val="DefaultParagraphFont"/>
    <w:link w:val="Heading3"/>
    <w:rsid w:val="00E26679"/>
    <w:rPr>
      <w:rFonts w:ascii="Flamauow Semicond Medium" w:eastAsia="Times New Roman" w:hAnsi="Flamauow Semicond Medium" w:cs="Arial"/>
      <w:caps/>
      <w:kern w:val="32"/>
      <w:sz w:val="20"/>
      <w:szCs w:val="20"/>
      <w:lang w:eastAsia="en-AU"/>
    </w:rPr>
  </w:style>
  <w:style w:type="character" w:styleId="Hyperlink">
    <w:name w:val="Hyperlink"/>
    <w:uiPriority w:val="99"/>
    <w:rsid w:val="00E26679"/>
    <w:rPr>
      <w:color w:val="0000FF"/>
      <w:u w:val="single"/>
    </w:rPr>
  </w:style>
  <w:style w:type="paragraph" w:styleId="ListParagraph">
    <w:name w:val="List Paragraph"/>
    <w:basedOn w:val="Normal"/>
    <w:uiPriority w:val="34"/>
    <w:qFormat/>
    <w:rsid w:val="00E26679"/>
    <w:pPr>
      <w:spacing w:before="60" w:after="60"/>
      <w:ind w:left="720"/>
      <w:contextualSpacing/>
    </w:pPr>
    <w:rPr>
      <w:rFonts w:ascii="Flamauow Book" w:eastAsia="Times New Roman" w:hAnsi="Flamauow Book" w:cs="Times New Roman"/>
      <w:sz w:val="18"/>
      <w:szCs w:val="18"/>
      <w:lang w:eastAsia="en-AU"/>
    </w:rPr>
  </w:style>
  <w:style w:type="character" w:customStyle="1" w:styleId="Heading2Char">
    <w:name w:val="Heading 2 Char"/>
    <w:basedOn w:val="DefaultParagraphFont"/>
    <w:link w:val="Heading2"/>
    <w:uiPriority w:val="9"/>
    <w:rsid w:val="00E2667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26679"/>
    <w:rPr>
      <w:rFonts w:asciiTheme="majorHAnsi" w:eastAsiaTheme="majorEastAsia" w:hAnsiTheme="majorHAnsi" w:cstheme="majorBidi"/>
      <w:b/>
      <w:bCs/>
      <w:i/>
      <w:iCs/>
      <w:color w:val="4F81BD" w:themeColor="accent1"/>
    </w:rPr>
  </w:style>
  <w:style w:type="paragraph" w:styleId="NoSpacing">
    <w:name w:val="No Spacing"/>
    <w:uiPriority w:val="1"/>
    <w:qFormat/>
    <w:rsid w:val="00E26679"/>
  </w:style>
  <w:style w:type="table" w:styleId="TableGrid">
    <w:name w:val="Table Grid"/>
    <w:basedOn w:val="TableNormal"/>
    <w:uiPriority w:val="59"/>
    <w:rsid w:val="00FE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munkman@uow.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005749a-2644-4f9a-a845-a14505bb8adb" ContentTypeId="0x010100E7496BD824339740AD3ADDBFDE377963020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7496BD824339740AD3ADDBFDE3779630203005489B3AD1F06C5478CF6128EAFCD8FC3" ma:contentTypeVersion="19" ma:contentTypeDescription="" ma:contentTypeScope="" ma:versionID="fcaa15d8e7826c8683ec27fed5a669b7">
  <xsd:schema xmlns:xsd="http://www.w3.org/2001/XMLSchema" xmlns:xs="http://www.w3.org/2001/XMLSchema" xmlns:p="http://schemas.microsoft.com/office/2006/metadata/properties" xmlns:ns1="http://schemas.microsoft.com/sharepoint/v3" xmlns:ns2="551bcb09-a9b9-4534-96a3-39c0ac6c96d1" xmlns:ns3="http://schemas.microsoft.com/sharepoint/v4" targetNamespace="http://schemas.microsoft.com/office/2006/metadata/properties" ma:root="true" ma:fieldsID="52eb2123f41319fdcf6143de1c430276" ns1:_="" ns2:_="" ns3:_="">
    <xsd:import namespace="http://schemas.microsoft.com/sharepoint/v3"/>
    <xsd:import namespace="551bcb09-a9b9-4534-96a3-39c0ac6c96d1"/>
    <xsd:import namespace="http://schemas.microsoft.com/sharepoint/v4"/>
    <xsd:element name="properties">
      <xsd:complexType>
        <xsd:sequence>
          <xsd:element name="documentManagement">
            <xsd:complexType>
              <xsd:all>
                <xsd:element ref="ns2:ReferenceDate" minOccurs="0"/>
                <xsd:element ref="ns2:ExternalReference" minOccurs="0"/>
                <xsd:element ref="ns1:_dlc_ExpireDateSaved" minOccurs="0"/>
                <xsd:element ref="ns1:_dlc_ExpireDate" minOccurs="0"/>
                <xsd:element ref="ns3:IconOverlay" minOccurs="0"/>
                <xsd:element ref="ns2:l3c708e5c6444b3b89d85926bb0d73d7" minOccurs="0"/>
                <xsd:element ref="ns2:TaxCatchAll" minOccurs="0"/>
                <xsd:element ref="ns2:TaxCatchAllLabel" minOccurs="0"/>
                <xsd:element ref="ns2:o39c54f5bbb447e78c2793db486d9e3e" minOccurs="0"/>
                <xsd:element ref="ns2:d6eaad81827c45fba8bc051e8dd2d8d4" minOccurs="0"/>
                <xsd:element ref="ns2:p3c310539ac546df9323bfbbdb4f5470" minOccurs="0"/>
                <xsd:element ref="ns2:b6fbc88ef6a74df8b8cf4d9240d813ba" minOccurs="0"/>
                <xsd:element ref="ns2:_dlc_DocId" minOccurs="0"/>
                <xsd:element ref="ns2:_dlc_DocIdUrl" minOccurs="0"/>
                <xsd:element ref="ns2:_dlc_DocIdPersistId" minOccurs="0"/>
                <xsd:element ref="ns2:e306dfb27f1040d9a07de983f529ed4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9" nillable="true" ma:displayName="External Reference" ma:internalName="ExternalReference">
      <xsd:simpleType>
        <xsd:restriction base="dms:Text">
          <xsd:maxLength value="255"/>
        </xsd:restriction>
      </xsd:simpleType>
    </xsd:element>
    <xsd:element name="l3c708e5c6444b3b89d85926bb0d73d7" ma:index="14" ma:taxonomy="true" ma:internalName="l3c708e5c6444b3b89d85926bb0d73d7" ma:taxonomyFieldName="Entity1" ma:displayName="Entity" ma:readOnly="false" ma:default="3;#Coordinare|8dd045ef-5eb5-4a6e-8dca-9843f1129861" ma:fieldId="{53c708e5-c644-4b3b-89d8-5926bb0d73d7}" ma:sspId="8005749a-2644-4f9a-a845-a14505bb8adb" ma:termSetId="217398a5-a1a1-4b8d-aef6-4cf413d9c81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9517b37-192d-41f0-adea-07415ef2b7d6}" ma:internalName="TaxCatchAll" ma:showField="CatchAllData"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9517b37-192d-41f0-adea-07415ef2b7d6}" ma:internalName="TaxCatchAllLabel" ma:readOnly="true" ma:showField="CatchAllDataLabel"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o39c54f5bbb447e78c2793db486d9e3e" ma:index="18" ma:taxonomy="true" ma:internalName="o39c54f5bbb447e78c2793db486d9e3e" ma:taxonomyFieldName="Team" ma:displayName="Team" ma:readOnly="false" ma:default="" ma:fieldId="{839c54f5-bbb4-47e7-8c27-93db486d9e3e}" ma:sspId="8005749a-2644-4f9a-a845-a14505bb8adb" ma:termSetId="ab77748d-997a-410e-a167-7c0302f45591" ma:anchorId="00000000-0000-0000-0000-000000000000" ma:open="false" ma:isKeyword="false">
      <xsd:complexType>
        <xsd:sequence>
          <xsd:element ref="pc:Terms" minOccurs="0" maxOccurs="1"/>
        </xsd:sequence>
      </xsd:complexType>
    </xsd:element>
    <xsd:element name="d6eaad81827c45fba8bc051e8dd2d8d4" ma:index="20" ma:taxonomy="true" ma:internalName="d6eaad81827c45fba8bc051e8dd2d8d4" ma:taxonomyFieldName="Function" ma:displayName="Function" ma:readOnly="false" ma:default="" ma:fieldId="{d6eaad81-827c-45fb-a8bc-051e8dd2d8d4}" ma:sspId="8005749a-2644-4f9a-a845-a14505bb8adb" ma:termSetId="64a85584-d868-4d65-86dd-4c19f889960d" ma:anchorId="00000000-0000-0000-0000-000000000000" ma:open="false" ma:isKeyword="false">
      <xsd:complexType>
        <xsd:sequence>
          <xsd:element ref="pc:Terms" minOccurs="0" maxOccurs="1"/>
        </xsd:sequence>
      </xsd:complexType>
    </xsd:element>
    <xsd:element name="p3c310539ac546df9323bfbbdb4f5470" ma:index="22" ma:taxonomy="true" ma:internalName="p3c310539ac546df9323bfbbdb4f5470" ma:taxonomyFieldName="DocumentType1" ma:displayName="Document Type" ma:readOnly="false" ma:default="" ma:fieldId="{93c31053-9ac5-46df-9323-bfbbdb4f5470}" ma:sspId="8005749a-2644-4f9a-a845-a14505bb8adb" ma:termSetId="ec22e653-8998-4274-8a8a-a7aee447b0b8" ma:anchorId="00000000-0000-0000-0000-000000000000" ma:open="false" ma:isKeyword="false">
      <xsd:complexType>
        <xsd:sequence>
          <xsd:element ref="pc:Terms" minOccurs="0" maxOccurs="1"/>
        </xsd:sequence>
      </xsd:complexType>
    </xsd:element>
    <xsd:element name="b6fbc88ef6a74df8b8cf4d9240d813ba" ma:index="24" ma:taxonomy="true" ma:internalName="b6fbc88ef6a74df8b8cf4d9240d813ba" ma:taxonomyFieldName="DocumentStatus1" ma:displayName="Document Status" ma:readOnly="false" ma:default="1;#Draft|1c8a4642-9974-4651-9f42-b7fef2083a03" ma:fieldId="{b6fbc88e-f6a7-4df8-b8cf-4d9240d813ba}" ma:sspId="8005749a-2644-4f9a-a845-a14505bb8adb" ma:termSetId="180636dd-68f1-4e14-9c40-b9ba440d3809"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e306dfb27f1040d9a07de983f529ed4d" ma:index="30" nillable="true" ma:taxonomy="true" ma:internalName="e306dfb27f1040d9a07de983f529ed4d" ma:taxonomyFieldName="Direction" ma:displayName="Direction" ma:default="" ma:fieldId="{e306dfb2-7f10-40d9-a07d-e983f529ed4d}" ma:sspId="8005749a-2644-4f9a-a845-a14505bb8adb" ma:termSetId="90baab4b-74d6-4d3e-ba73-0fdcc8e159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e306dfb27f1040d9a07de983f529ed4d xmlns="551bcb09-a9b9-4534-96a3-39c0ac6c96d1">
      <Terms xmlns="http://schemas.microsoft.com/office/infopath/2007/PartnerControls"/>
    </e306dfb27f1040d9a07de983f529ed4d>
    <ReferenceDate xmlns="551bcb09-a9b9-4534-96a3-39c0ac6c96d1" xsi:nil="true"/>
    <IconOverlay xmlns="http://schemas.microsoft.com/sharepoint/v4" xsi:nil="true"/>
    <l3c708e5c6444b3b89d85926bb0d73d7 xmlns="551bcb09-a9b9-4534-96a3-39c0ac6c96d1">
      <Terms xmlns="http://schemas.microsoft.com/office/infopath/2007/PartnerControls">
        <TermInfo xmlns="http://schemas.microsoft.com/office/infopath/2007/PartnerControls">
          <TermName xmlns="http://schemas.microsoft.com/office/infopath/2007/PartnerControls">Coordinare</TermName>
          <TermId xmlns="http://schemas.microsoft.com/office/infopath/2007/PartnerControls">8dd045ef-5eb5-4a6e-8dca-9843f1129861</TermId>
        </TermInfo>
      </Terms>
    </l3c708e5c6444b3b89d85926bb0d73d7>
    <b6fbc88ef6a74df8b8cf4d9240d813ba xmlns="551bcb09-a9b9-4534-96a3-39c0ac6c96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1c8a4642-9974-4651-9f42-b7fef2083a03</TermId>
        </TermInfo>
      </Terms>
    </b6fbc88ef6a74df8b8cf4d9240d813ba>
    <p3c310539ac546df9323bfbbdb4f5470 xmlns="551bcb09-a9b9-4534-96a3-39c0ac6c96d1">
      <Terms xmlns="http://schemas.microsoft.com/office/infopath/2007/PartnerControls">
        <TermInfo xmlns="http://schemas.microsoft.com/office/infopath/2007/PartnerControls">
          <TermName>Form</TermName>
          <TermId>b19b77de-234f-4082-b74a-081a681c5c4c</TermId>
        </TermInfo>
      </Terms>
    </p3c310539ac546df9323bfbbdb4f5470>
    <o39c54f5bbb447e78c2793db486d9e3e xmlns="551bcb09-a9b9-4534-96a3-39c0ac6c96d1">
      <Terms xmlns="http://schemas.microsoft.com/office/infopath/2007/PartnerControls">
        <TermInfo xmlns="http://schemas.microsoft.com/office/infopath/2007/PartnerControls">
          <TermName>Corporate</TermName>
          <TermId>510adcc3-4a74-40e1-9b42-fda9537b1c13</TermId>
        </TermInfo>
      </Terms>
    </o39c54f5bbb447e78c2793db486d9e3e>
    <ExternalReference xmlns="551bcb09-a9b9-4534-96a3-39c0ac6c96d1" xsi:nil="true"/>
    <TaxCatchAll xmlns="551bcb09-a9b9-4534-96a3-39c0ac6c96d1">
      <Value>6</Value>
      <Value>26</Value>
      <Value>3</Value>
      <Value>15</Value>
      <Value>1</Value>
    </TaxCatchAll>
    <d6eaad81827c45fba8bc051e8dd2d8d4 xmlns="551bcb09-a9b9-4534-96a3-39c0ac6c96d1">
      <Terms xmlns="http://schemas.microsoft.com/office/infopath/2007/PartnerControls">
        <TermInfo xmlns="http://schemas.microsoft.com/office/infopath/2007/PartnerControls">
          <TermName>Governance</TermName>
          <TermId>aad3ea9f-67e8-4ecc-bb43-9a32e571eac2</TermId>
        </TermInfo>
      </Terms>
    </d6eaad81827c45fba8bc051e8dd2d8d4>
    <_dlc_DocId xmlns="551bcb09-a9b9-4534-96a3-39c0ac6c96d1">CORP-18-13</_dlc_DocId>
    <_dlc_DocIdUrl xmlns="551bcb09-a9b9-4534-96a3-39c0ac6c96d1">
      <Url>http://coordinare-sharepoint/sites/corp/_layouts/15/DocIdRedir.aspx?ID=CORP-18-13</Url>
      <Description>CORP-18-13</Description>
    </_dlc_DocIdUrl>
  </documentManagement>
</p:properties>
</file>

<file path=customXml/item6.xml><?xml version="1.0" encoding="utf-8"?>
<?mso-contentType ?>
<p:Policy xmlns:p="office.server.policy" id="" local="true">
  <p:Name>Company Document</p:Name>
  <p:Description/>
  <p:Statement/>
  <p:PolicyItems>
    <p:PolicyItem featureId="Microsoft.Office.RecordsManagement.PolicyFeatures.Expiration" staticId="0x010100E7496BD824339740AD3ADDBFDE37796302|-460695532" UniqueId="9d58b015-e3c9-4526-b71e-30a019c1075b">
      <p:Name>Retention</p:Name>
      <p:Description>Automatic scheduling of content for processing, and performing a retention action on content that has reached its due date.</p:Description>
      <p:CustomData>
        <Schedules nextStageId="2">
          <Schedule type="Default">
            <stages>
              <data stageId="1">
                <formula id="Bluebox.eDMS.TJ.Retention.CompanyDocumentExpiration"/>
                <action type="action" id="Bluebox.eDMS.TJ.Retention.CompanyDocExpAction"/>
              </data>
            </stages>
          </Schedule>
        </Schedules>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0E8D3-F7E5-4261-A593-4B10BFAE57B1}">
  <ds:schemaRefs>
    <ds:schemaRef ds:uri="Microsoft.SharePoint.Taxonomy.ContentTypeSync"/>
  </ds:schemaRefs>
</ds:datastoreItem>
</file>

<file path=customXml/itemProps2.xml><?xml version="1.0" encoding="utf-8"?>
<ds:datastoreItem xmlns:ds="http://schemas.openxmlformats.org/officeDocument/2006/customXml" ds:itemID="{C742FD65-4AD6-4330-ADA4-9F475B552507}">
  <ds:schemaRefs>
    <ds:schemaRef ds:uri="http://schemas.microsoft.com/sharepoint/events"/>
  </ds:schemaRefs>
</ds:datastoreItem>
</file>

<file path=customXml/itemProps3.xml><?xml version="1.0" encoding="utf-8"?>
<ds:datastoreItem xmlns:ds="http://schemas.openxmlformats.org/officeDocument/2006/customXml" ds:itemID="{40525137-A10F-45AB-BF5C-B710A8B1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bcb09-a9b9-4534-96a3-39c0ac6c96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966DD-15F3-4FDA-8F7D-923D562DB3EE}">
  <ds:schemaRefs>
    <ds:schemaRef ds:uri="http://schemas.microsoft.com/office/2006/metadata/customXsn"/>
  </ds:schemaRefs>
</ds:datastoreItem>
</file>

<file path=customXml/itemProps5.xml><?xml version="1.0" encoding="utf-8"?>
<ds:datastoreItem xmlns:ds="http://schemas.openxmlformats.org/officeDocument/2006/customXml" ds:itemID="{353EF03B-6826-49EF-A393-0ED446C852C0}">
  <ds:schemaRefs>
    <ds:schemaRef ds:uri="http://www.w3.org/XML/1998/namespace"/>
    <ds:schemaRef ds:uri="http://schemas.microsoft.com/office/2006/metadata/properties"/>
    <ds:schemaRef ds:uri="http://purl.org/dc/terms/"/>
    <ds:schemaRef ds:uri="http://schemas.microsoft.com/sharepoint/v4"/>
    <ds:schemaRef ds:uri="551bcb09-a9b9-4534-96a3-39c0ac6c96d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75DEB0DC-021B-4EF1-9B7D-1B2CC282753B}">
  <ds:schemaRefs>
    <ds:schemaRef ds:uri="office.server.policy"/>
  </ds:schemaRefs>
</ds:datastoreItem>
</file>

<file path=customXml/itemProps7.xml><?xml version="1.0" encoding="utf-8"?>
<ds:datastoreItem xmlns:ds="http://schemas.openxmlformats.org/officeDocument/2006/customXml" ds:itemID="{0B1D7EF1-160D-480F-898D-4539C99C6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AA0C0B78</Template>
  <TotalTime>1</TotalTime>
  <Pages>5</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Vieira</dc:creator>
  <cp:lastModifiedBy>Lauren Wiechert</cp:lastModifiedBy>
  <cp:revision>2</cp:revision>
  <dcterms:created xsi:type="dcterms:W3CDTF">2016-10-05T23:15:00Z</dcterms:created>
  <dcterms:modified xsi:type="dcterms:W3CDTF">2016-10-05T23:15:00Z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0x010100E7496BD824339740AD3ADDBFDE3779630203005489B3AD1F06C5478CF6128EAFCD8FC3</vt:lpwstr>
  </property>
  <property fmtid="{D5CDD505-2E9C-101B-9397-08002B2CF9AE}" pid="3" name="Function">
    <vt:lpwstr>15;#Governance|aad3ea9f-67e8-4ecc-bb43-9a32e571eac2</vt:lpwstr>
  </property>
  <property fmtid="{D5CDD505-2E9C-101B-9397-08002B2CF9AE}" pid="4" name="Entity1">
    <vt:lpwstr>3;#Coordinare|8dd045ef-5eb5-4a6e-8dca-9843f1129861</vt:lpwstr>
  </property>
  <property fmtid="{D5CDD505-2E9C-101B-9397-08002B2CF9AE}" pid="5" name="DocumentType1">
    <vt:lpwstr>26;#Form|b19b77de-234f-4082-b74a-081a681c5c4c</vt:lpwstr>
  </property>
  <property fmtid="{D5CDD505-2E9C-101B-9397-08002B2CF9AE}" pid="6" name="Team">
    <vt:lpwstr>6;#Corporate|510adcc3-4a74-40e1-9b42-fda9537b1c13</vt:lpwstr>
  </property>
  <property fmtid="{D5CDD505-2E9C-101B-9397-08002B2CF9AE}" pid="7" name="Direction">
    <vt:lpwstr/>
  </property>
  <property fmtid="{D5CDD505-2E9C-101B-9397-08002B2CF9AE}" pid="8" name="DocumentStatus1">
    <vt:lpwstr>1;#Draft|1c8a4642-9974-4651-9f42-b7fef2083a03</vt:lpwstr>
  </property>
  <property fmtid="{D5CDD505-2E9C-101B-9397-08002B2CF9AE}" pid="9" name="_dlc_policyId">
    <vt:lpwstr>0x010100E7496BD824339740AD3ADDBFDE37796302|-460695532</vt:lpwstr>
  </property>
  <property fmtid="{D5CDD505-2E9C-101B-9397-08002B2CF9AE}" pid="10" name="ItemRetentionFormula">
    <vt:lpwstr>&lt;formula id="Bluebox.eDMS.TJ.Retention.CompanyDocumentExpiration" /&gt;</vt:lpwstr>
  </property>
  <property fmtid="{D5CDD505-2E9C-101B-9397-08002B2CF9AE}" pid="11" name="_dlc_DocIdItemGuid">
    <vt:lpwstr>21580158-35b9-4b2d-bf6b-46cfc27f0741</vt:lpwstr>
  </property>
</Properties>
</file>