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6478" w14:textId="77777777" w:rsidR="00E87276" w:rsidRDefault="00E87276">
      <w:pPr>
        <w:sectPr w:rsidR="00E87276" w:rsidSect="00172C17">
          <w:pgSz w:w="16838" w:h="11906" w:orient="landscape"/>
          <w:pgMar w:top="851" w:right="1440" w:bottom="284" w:left="1440" w:header="708" w:footer="708" w:gutter="0"/>
          <w:cols w:num="6" w:space="710" w:equalWidth="0">
            <w:col w:w="1940" w:space="710"/>
            <w:col w:w="1418" w:space="710"/>
            <w:col w:w="2190" w:space="710"/>
            <w:col w:w="1418" w:space="710"/>
            <w:col w:w="2719" w:space="746"/>
            <w:col w:w="1418"/>
          </w:cols>
          <w:docGrid w:linePitch="360"/>
        </w:sectPr>
      </w:pPr>
      <w:bookmarkStart w:id="0" w:name="_GoBack"/>
      <w:bookmarkEnd w:id="0"/>
    </w:p>
    <w:p w14:paraId="7B4E6479" w14:textId="77777777" w:rsidR="00E87276" w:rsidRPr="00DB673C" w:rsidRDefault="00172C17" w:rsidP="00AA0E19">
      <w:pPr>
        <w:pStyle w:val="Heading2"/>
        <w:spacing w:before="0"/>
        <w:jc w:val="center"/>
        <w:rPr>
          <w:b/>
          <w:sz w:val="24"/>
          <w:szCs w:val="24"/>
        </w:rPr>
      </w:pPr>
      <w:r w:rsidRPr="00DB673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64F7" wp14:editId="468AE504">
                <wp:simplePos x="0" y="0"/>
                <wp:positionH relativeFrom="column">
                  <wp:posOffset>-278765</wp:posOffset>
                </wp:positionH>
                <wp:positionV relativeFrom="paragraph">
                  <wp:posOffset>-753110</wp:posOffset>
                </wp:positionV>
                <wp:extent cx="870585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4E6543" w14:textId="77777777" w:rsidR="001F3F2D" w:rsidRPr="002B65A4" w:rsidRDefault="001F3F2D" w:rsidP="00915B22">
                            <w:pPr>
                              <w:rPr>
                                <w:color w:val="1F3864" w:themeColor="accent5" w:themeShade="8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5A4">
                              <w:rPr>
                                <w:color w:val="1F3864" w:themeColor="accent5" w:themeShade="8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Immunisation Process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6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59.3pt;width:68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" filled="f" stroked="f">
                <v:textbox>
                  <w:txbxContent>
                    <w:p w14:paraId="7B4E6543" w14:textId="77777777" w:rsidR="001F3F2D" w:rsidRPr="002B65A4" w:rsidRDefault="001F3F2D" w:rsidP="00915B22">
                      <w:pPr>
                        <w:rPr>
                          <w:color w:val="1F3864" w:themeColor="accent5" w:themeShade="8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5A4">
                        <w:rPr>
                          <w:color w:val="1F3864" w:themeColor="accent5" w:themeShade="8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Immunisation Process Checklist</w:t>
                      </w:r>
                    </w:p>
                  </w:txbxContent>
                </v:textbox>
              </v:shape>
            </w:pict>
          </mc:Fallback>
        </mc:AlternateContent>
      </w:r>
      <w:r w:rsidR="00E72B41" w:rsidRPr="00DB673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E64F9" wp14:editId="7B4E64FA">
                <wp:simplePos x="0" y="0"/>
                <wp:positionH relativeFrom="column">
                  <wp:posOffset>-133350</wp:posOffset>
                </wp:positionH>
                <wp:positionV relativeFrom="paragraph">
                  <wp:posOffset>221615</wp:posOffset>
                </wp:positionV>
                <wp:extent cx="1727835" cy="359410"/>
                <wp:effectExtent l="0" t="0" r="24765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E6544" w14:textId="77777777" w:rsidR="001F3F2D" w:rsidRPr="00512604" w:rsidRDefault="001F3F2D" w:rsidP="00E8727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lang w:val="en-US"/>
                              </w:rPr>
                              <w:t>Inventory of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4F9" id="Rounded Rectangle 2" o:spid="_x0000_s1027" style="position:absolute;left:0;text-align:left;margin-left:-10.5pt;margin-top:17.45pt;width:136.0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" fillcolor="#5b9bd5 [3204]" strokecolor="white [3201]" strokeweight="1.5pt">
                <v:stroke joinstyle="miter"/>
                <v:textbox>
                  <w:txbxContent>
                    <w:p w14:paraId="7B4E6544" w14:textId="77777777" w:rsidR="001F3F2D" w:rsidRPr="00512604" w:rsidRDefault="001F3F2D" w:rsidP="00E8727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12604">
                        <w:rPr>
                          <w:b/>
                          <w:lang w:val="en-US"/>
                        </w:rPr>
                        <w:t>Inventory of stock</w:t>
                      </w:r>
                    </w:p>
                  </w:txbxContent>
                </v:textbox>
              </v:roundrect>
            </w:pict>
          </mc:Fallback>
        </mc:AlternateContent>
      </w:r>
      <w:r w:rsidR="00E87276" w:rsidRPr="00DB673C">
        <w:rPr>
          <w:b/>
          <w:sz w:val="24"/>
          <w:szCs w:val="24"/>
        </w:rPr>
        <w:t>Prior to vaccination</w:t>
      </w:r>
    </w:p>
    <w:p w14:paraId="7B4E647A" w14:textId="77777777" w:rsidR="00E87276" w:rsidRDefault="00E87276" w:rsidP="00E87276"/>
    <w:p w14:paraId="7B4E647B" w14:textId="77777777" w:rsidR="00E87276" w:rsidRDefault="00A25DF5" w:rsidP="00E8727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64FB" wp14:editId="7B4E64FC">
                <wp:simplePos x="0" y="0"/>
                <wp:positionH relativeFrom="column">
                  <wp:posOffset>-133350</wp:posOffset>
                </wp:positionH>
                <wp:positionV relativeFrom="paragraph">
                  <wp:posOffset>153670</wp:posOffset>
                </wp:positionV>
                <wp:extent cx="1728000" cy="523875"/>
                <wp:effectExtent l="19050" t="19050" r="2476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23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E6545" w14:textId="77777777" w:rsidR="001F3F2D" w:rsidRDefault="001F3F2D" w:rsidP="00E872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Check / discard expired vaccines</w:t>
                            </w:r>
                          </w:p>
                          <w:p w14:paraId="7B4E6546" w14:textId="77777777" w:rsidR="001F3F2D" w:rsidRPr="00E87276" w:rsidRDefault="001F3F2D" w:rsidP="00E872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4FB" id="Rounded Rectangle 3" o:spid="_x0000_s1028" style="position:absolute;margin-left:-10.5pt;margin-top:12.1pt;width:136.0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" fillcolor="white [3201]" strokecolor="#5b9bd5 [3204]" strokeweight="2.25pt">
                <v:stroke joinstyle="miter"/>
                <v:textbox>
                  <w:txbxContent>
                    <w:p w14:paraId="7B4E6545" w14:textId="77777777" w:rsidR="001F3F2D" w:rsidRDefault="001F3F2D" w:rsidP="00E872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Check / discard expired vaccines</w:t>
                      </w:r>
                    </w:p>
                    <w:p w14:paraId="7B4E6546" w14:textId="77777777" w:rsidR="001F3F2D" w:rsidRPr="00E87276" w:rsidRDefault="001F3F2D" w:rsidP="00E8727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276">
        <w:tab/>
      </w:r>
    </w:p>
    <w:p w14:paraId="7B4E647C" w14:textId="77777777" w:rsidR="00E87276" w:rsidRDefault="00E87276"/>
    <w:p w14:paraId="7B4E647D" w14:textId="77777777" w:rsidR="00E87276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E64FD" wp14:editId="7B4E64FE">
                <wp:simplePos x="0" y="0"/>
                <wp:positionH relativeFrom="column">
                  <wp:posOffset>-123825</wp:posOffset>
                </wp:positionH>
                <wp:positionV relativeFrom="paragraph">
                  <wp:posOffset>170815</wp:posOffset>
                </wp:positionV>
                <wp:extent cx="1728000" cy="360000"/>
                <wp:effectExtent l="0" t="0" r="2476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60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7" w14:textId="77777777" w:rsidR="001F3F2D" w:rsidRPr="00512604" w:rsidRDefault="001F3F2D" w:rsidP="00E872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Order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4FD" id="Rounded Rectangle 4" o:spid="_x0000_s1029" style="position:absolute;margin-left:-9.75pt;margin-top:13.45pt;width:136.0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" fillcolor="#5b9bd5" strokecolor="window" strokeweight="1.5pt">
                <v:stroke joinstyle="miter"/>
                <v:textbox>
                  <w:txbxContent>
                    <w:p w14:paraId="7B4E6547" w14:textId="77777777" w:rsidR="001F3F2D" w:rsidRPr="00512604" w:rsidRDefault="001F3F2D" w:rsidP="00E87276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12604">
                        <w:rPr>
                          <w:b/>
                          <w:color w:val="FFFFFF" w:themeColor="background1"/>
                          <w:lang w:val="en-US"/>
                        </w:rPr>
                        <w:t>Order Vaccines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7E" w14:textId="77777777" w:rsidR="00E87276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E64FF" wp14:editId="7B4E6500">
                <wp:simplePos x="0" y="0"/>
                <wp:positionH relativeFrom="column">
                  <wp:posOffset>-114300</wp:posOffset>
                </wp:positionH>
                <wp:positionV relativeFrom="paragraph">
                  <wp:posOffset>278130</wp:posOffset>
                </wp:positionV>
                <wp:extent cx="1728000" cy="359410"/>
                <wp:effectExtent l="0" t="0" r="2476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5941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8" w14:textId="77777777" w:rsidR="001F3F2D" w:rsidRPr="00512604" w:rsidRDefault="001F3F2D" w:rsidP="001838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Collect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4FF" id="Rounded Rectangle 5" o:spid="_x0000_s1030" style="position:absolute;margin-left:-9pt;margin-top:21.9pt;width:136.0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" fillcolor="#5b9bd5" strokecolor="window" strokeweight="1.5pt">
                <v:stroke joinstyle="miter"/>
                <v:textbox>
                  <w:txbxContent>
                    <w:p w14:paraId="7B4E6548" w14:textId="77777777" w:rsidR="001F3F2D" w:rsidRPr="00512604" w:rsidRDefault="001F3F2D" w:rsidP="001838E0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12604">
                        <w:rPr>
                          <w:b/>
                          <w:color w:val="FFFFFF" w:themeColor="background1"/>
                          <w:lang w:val="en-US"/>
                        </w:rPr>
                        <w:t>Collect vaccines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7F" w14:textId="77777777" w:rsidR="00E87276" w:rsidRDefault="00E87276"/>
    <w:p w14:paraId="7B4E6480" w14:textId="77777777" w:rsidR="00E87276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E6501" wp14:editId="7B4E6502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1728000" cy="523875"/>
                <wp:effectExtent l="19050" t="19050" r="2476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9" w14:textId="77777777" w:rsidR="001F3F2D" w:rsidRPr="00E87276" w:rsidRDefault="001F3F2D" w:rsidP="001838E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Check at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1" id="Rounded Rectangle 6" o:spid="_x0000_s1031" style="position:absolute;margin-left:-9.75pt;margin-top:9.7pt;width:136.0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" fillcolor="window" strokecolor="#5b9bd5" strokeweight="2.25pt">
                <v:stroke joinstyle="miter"/>
                <v:textbox>
                  <w:txbxContent>
                    <w:p w14:paraId="7B4E6549" w14:textId="77777777" w:rsidR="001F3F2D" w:rsidRPr="00E87276" w:rsidRDefault="001F3F2D" w:rsidP="001838E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Check at arrival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1" w14:textId="77777777" w:rsidR="00E87276" w:rsidRDefault="00E87276"/>
    <w:p w14:paraId="7B4E6482" w14:textId="77777777" w:rsidR="00E87276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E6503" wp14:editId="7B4E6504">
                <wp:simplePos x="0" y="0"/>
                <wp:positionH relativeFrom="column">
                  <wp:posOffset>-128270</wp:posOffset>
                </wp:positionH>
                <wp:positionV relativeFrom="paragraph">
                  <wp:posOffset>163195</wp:posOffset>
                </wp:positionV>
                <wp:extent cx="1728000" cy="523875"/>
                <wp:effectExtent l="19050" t="19050" r="2476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A" w14:textId="77777777" w:rsidR="001F3F2D" w:rsidRDefault="001F3F2D" w:rsidP="008074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Refrigerate vaccines and keep cold chain</w:t>
                            </w:r>
                          </w:p>
                          <w:p w14:paraId="7B4E654B" w14:textId="77777777" w:rsidR="001F3F2D" w:rsidRPr="00E87276" w:rsidRDefault="001F3F2D" w:rsidP="008074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3" id="Rounded Rectangle 7" o:spid="_x0000_s1032" style="position:absolute;margin-left:-10.1pt;margin-top:12.85pt;width:136.0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" fillcolor="window" strokecolor="#5b9bd5" strokeweight="2.25pt">
                <v:stroke joinstyle="miter"/>
                <v:textbox>
                  <w:txbxContent>
                    <w:p w14:paraId="7B4E654A" w14:textId="77777777" w:rsidR="001F3F2D" w:rsidRDefault="001F3F2D" w:rsidP="008074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Refrigerate vaccines and keep cold chain</w:t>
                      </w:r>
                    </w:p>
                    <w:p w14:paraId="7B4E654B" w14:textId="77777777" w:rsidR="001F3F2D" w:rsidRPr="00E87276" w:rsidRDefault="001F3F2D" w:rsidP="0080741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4E6483" w14:textId="77777777" w:rsidR="00E87276" w:rsidRDefault="00E87276"/>
    <w:p w14:paraId="7B4E6484" w14:textId="77777777" w:rsidR="00915B22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E6505" wp14:editId="7B4E6506">
                <wp:simplePos x="0" y="0"/>
                <wp:positionH relativeFrom="column">
                  <wp:posOffset>-118745</wp:posOffset>
                </wp:positionH>
                <wp:positionV relativeFrom="paragraph">
                  <wp:posOffset>181610</wp:posOffset>
                </wp:positionV>
                <wp:extent cx="1728000" cy="360000"/>
                <wp:effectExtent l="0" t="0" r="24765" b="215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60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C" w14:textId="77777777" w:rsidR="001F3F2D" w:rsidRPr="00512604" w:rsidRDefault="001F3F2D" w:rsidP="00915B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Maintain cold 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5" id="Rounded Rectangle 8" o:spid="_x0000_s1033" style="position:absolute;margin-left:-9.35pt;margin-top:14.3pt;width:136.0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" fillcolor="#5b9bd5" strokecolor="window" strokeweight="1.5pt">
                <v:stroke joinstyle="miter"/>
                <v:textbox>
                  <w:txbxContent>
                    <w:p w14:paraId="7B4E654C" w14:textId="77777777" w:rsidR="001F3F2D" w:rsidRPr="00512604" w:rsidRDefault="001F3F2D" w:rsidP="00915B22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12604">
                        <w:rPr>
                          <w:b/>
                          <w:color w:val="FFFFFF" w:themeColor="background1"/>
                          <w:lang w:val="en-US"/>
                        </w:rPr>
                        <w:t>Maintain cold chain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5" w14:textId="77777777" w:rsidR="00915B22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E6507" wp14:editId="7B4E6508">
                <wp:simplePos x="0" y="0"/>
                <wp:positionH relativeFrom="column">
                  <wp:posOffset>-118745</wp:posOffset>
                </wp:positionH>
                <wp:positionV relativeFrom="paragraph">
                  <wp:posOffset>284480</wp:posOffset>
                </wp:positionV>
                <wp:extent cx="1728000" cy="523875"/>
                <wp:effectExtent l="19050" t="19050" r="2476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D" w14:textId="77777777" w:rsidR="001F3F2D" w:rsidRPr="00E87276" w:rsidRDefault="001F3F2D" w:rsidP="00915B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Monitor fridge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7" id="Rounded Rectangle 9" o:spid="_x0000_s1034" style="position:absolute;margin-left:-9.35pt;margin-top:22.4pt;width:136.0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" fillcolor="window" strokecolor="#5b9bd5" strokeweight="2.25pt">
                <v:stroke joinstyle="miter"/>
                <v:textbox>
                  <w:txbxContent>
                    <w:p w14:paraId="7B4E654D" w14:textId="77777777" w:rsidR="001F3F2D" w:rsidRPr="00E87276" w:rsidRDefault="001F3F2D" w:rsidP="00915B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Monitor fridge temperature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6" w14:textId="77777777" w:rsidR="00915B22" w:rsidRDefault="00915B22"/>
    <w:p w14:paraId="7B4E6487" w14:textId="77777777" w:rsidR="00915B22" w:rsidRDefault="00E72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E6509" wp14:editId="0F0F6A33">
                <wp:simplePos x="0" y="0"/>
                <wp:positionH relativeFrom="column">
                  <wp:posOffset>-85725</wp:posOffset>
                </wp:positionH>
                <wp:positionV relativeFrom="paragraph">
                  <wp:posOffset>304800</wp:posOffset>
                </wp:positionV>
                <wp:extent cx="1727835" cy="359410"/>
                <wp:effectExtent l="0" t="0" r="24765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35941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E" w14:textId="77777777" w:rsidR="001F3F2D" w:rsidRPr="00512604" w:rsidRDefault="001F3F2D" w:rsidP="00915B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Data logger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9" id="Rounded Rectangle 11" o:spid="_x0000_s1035" style="position:absolute;margin-left:-6.75pt;margin-top:24pt;width:136.0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" fillcolor="#5b9bd5" strokecolor="window" strokeweight="1.5pt">
                <v:stroke joinstyle="miter"/>
                <v:textbox>
                  <w:txbxContent>
                    <w:p w14:paraId="7B4E654E" w14:textId="77777777" w:rsidR="001F3F2D" w:rsidRPr="00512604" w:rsidRDefault="001F3F2D" w:rsidP="00915B22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12604">
                        <w:rPr>
                          <w:b/>
                          <w:color w:val="FFFFFF" w:themeColor="background1"/>
                          <w:lang w:val="en-US"/>
                        </w:rPr>
                        <w:t>Data logger check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8" w14:textId="77777777" w:rsidR="00915B22" w:rsidRDefault="00915B22"/>
    <w:p w14:paraId="7B4E6489" w14:textId="77777777" w:rsidR="00915B22" w:rsidRDefault="00A25DF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E650B" wp14:editId="7B4E650C">
                <wp:simplePos x="0" y="0"/>
                <wp:positionH relativeFrom="column">
                  <wp:posOffset>-95250</wp:posOffset>
                </wp:positionH>
                <wp:positionV relativeFrom="paragraph">
                  <wp:posOffset>142240</wp:posOffset>
                </wp:positionV>
                <wp:extent cx="1728000" cy="523875"/>
                <wp:effectExtent l="19050" t="19050" r="2476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4F" w14:textId="77777777" w:rsidR="001F3F2D" w:rsidRPr="00E87276" w:rsidRDefault="001F3F2D" w:rsidP="00915B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Calibration of fridge and data logger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B" id="Rounded Rectangle 10" o:spid="_x0000_s1036" style="position:absolute;margin-left:-7.5pt;margin-top:11.2pt;width:136.0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" fillcolor="window" strokecolor="#5b9bd5" strokeweight="2.25pt">
                <v:stroke joinstyle="miter"/>
                <v:textbox>
                  <w:txbxContent>
                    <w:p w14:paraId="7B4E654F" w14:textId="77777777" w:rsidR="001F3F2D" w:rsidRPr="00E87276" w:rsidRDefault="001F3F2D" w:rsidP="00915B2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Calibration of fridge and data logger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A" w14:textId="77777777" w:rsidR="00E91988" w:rsidRDefault="00E91988"/>
    <w:p w14:paraId="7B4E648B" w14:textId="77777777" w:rsidR="00E91988" w:rsidRDefault="00E919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E650D" wp14:editId="7B4E650E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</wp:posOffset>
                </wp:positionV>
                <wp:extent cx="1728000" cy="360000"/>
                <wp:effectExtent l="0" t="0" r="2476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60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0" w14:textId="77777777" w:rsidR="001F3F2D" w:rsidRPr="00512604" w:rsidRDefault="001F3F2D" w:rsidP="00DA69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Appointment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D" id="Rounded Rectangle 12" o:spid="_x0000_s1037" style="position:absolute;margin-left:-7.5pt;margin-top:14.95pt;width:136.0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" fillcolor="#5b9bd5" strokecolor="window" strokeweight="1.5pt">
                <v:stroke joinstyle="miter"/>
                <v:textbox>
                  <w:txbxContent>
                    <w:p w14:paraId="7B4E6550" w14:textId="77777777" w:rsidR="001F3F2D" w:rsidRPr="00512604" w:rsidRDefault="001F3F2D" w:rsidP="00DA69A4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12604">
                        <w:rPr>
                          <w:b/>
                          <w:color w:val="FFFFFF" w:themeColor="background1"/>
                          <w:lang w:val="en-US"/>
                        </w:rPr>
                        <w:t>Appointment made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C" w14:textId="77777777" w:rsidR="00E91988" w:rsidRDefault="00E91988"/>
    <w:p w14:paraId="7B4E648D" w14:textId="77777777" w:rsidR="00172C17" w:rsidRDefault="00172C1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E650F" wp14:editId="7B4E6510">
                <wp:simplePos x="0" y="0"/>
                <wp:positionH relativeFrom="column">
                  <wp:posOffset>-98425</wp:posOffset>
                </wp:positionH>
                <wp:positionV relativeFrom="paragraph">
                  <wp:posOffset>146050</wp:posOffset>
                </wp:positionV>
                <wp:extent cx="1728000" cy="360000"/>
                <wp:effectExtent l="0" t="0" r="24765" b="2159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600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1" w14:textId="77777777" w:rsidR="001F3F2D" w:rsidRPr="00512604" w:rsidRDefault="001F3F2D" w:rsidP="00C248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1260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Software up to date?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0F" id="Rounded Rectangle 18" o:spid="_x0000_s1038" style="position:absolute;margin-left:-7.75pt;margin-top:11.5pt;width:136.0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" fillcolor="#5b9bd5" strokecolor="window" strokeweight="1.5pt">
                <v:stroke joinstyle="miter"/>
                <v:textbox>
                  <w:txbxContent>
                    <w:p w14:paraId="7B4E6551" w14:textId="77777777" w:rsidR="001F3F2D" w:rsidRPr="00512604" w:rsidRDefault="001F3F2D" w:rsidP="00C24806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512604">
                        <w:rPr>
                          <w:b/>
                          <w:color w:val="FFFFFF" w:themeColor="background1"/>
                          <w:lang w:val="en-US"/>
                        </w:rPr>
                        <w:t>Software up to date?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8E" w14:textId="39D1EB2F" w:rsidR="00915B22" w:rsidRPr="00544445" w:rsidRDefault="006E46B8" w:rsidP="00635C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C6588" w:rsidRPr="00544445">
        <w:rPr>
          <w:sz w:val="24"/>
          <w:szCs w:val="24"/>
        </w:rPr>
        <w:lastRenderedPageBreak/>
        <w:t>Completed By</w:t>
      </w:r>
    </w:p>
    <w:sdt>
      <w:sdtPr>
        <w:id w:val="1712964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8F" w14:textId="3F83AEB3" w:rsidR="00915B22" w:rsidRDefault="006E46B8" w:rsidP="006E46B8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0" w14:textId="77777777" w:rsidR="00915B22" w:rsidRDefault="00915B22" w:rsidP="00EE1988">
      <w:pPr>
        <w:spacing w:after="0"/>
      </w:pPr>
    </w:p>
    <w:sdt>
      <w:sdtPr>
        <w:id w:val="-51669498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1" w14:textId="77777777" w:rsidR="00915B22" w:rsidRDefault="00EE1988" w:rsidP="00EE1988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2" w14:textId="77777777" w:rsidR="00915B22" w:rsidRDefault="00915B22" w:rsidP="00EE1988"/>
    <w:sdt>
      <w:sdtPr>
        <w:id w:val="122919624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3" w14:textId="77777777" w:rsidR="00915B22" w:rsidRDefault="00EE1988" w:rsidP="00EE1988">
          <w:pPr>
            <w:pBdr>
              <w:bottom w:val="single" w:sz="4" w:space="1" w:color="auto"/>
            </w:pBdr>
            <w:spacing w:after="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4" w14:textId="77777777" w:rsidR="00EE1988" w:rsidRDefault="00EE1988" w:rsidP="00EE1988">
      <w:pPr>
        <w:rPr>
          <w:rFonts w:ascii="MS Gothic" w:eastAsia="MS Gothic" w:hAnsi="MS Gothic"/>
        </w:rPr>
      </w:pPr>
    </w:p>
    <w:sdt>
      <w:sdtPr>
        <w:id w:val="-17982111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5" w14:textId="77777777" w:rsidR="00EE1988" w:rsidRDefault="00EE1988" w:rsidP="00EE1988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6" w14:textId="77777777" w:rsidR="00915B22" w:rsidRDefault="00915B22" w:rsidP="00E22A9E">
      <w:pPr>
        <w:spacing w:after="0"/>
      </w:pPr>
    </w:p>
    <w:sdt>
      <w:sdtPr>
        <w:id w:val="146886256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7" w14:textId="77777777" w:rsidR="00E22A9E" w:rsidRDefault="00E22A9E" w:rsidP="00E22A9E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8" w14:textId="77777777" w:rsidR="00915B22" w:rsidRDefault="00915B22" w:rsidP="00E22A9E">
      <w:pPr>
        <w:spacing w:after="0"/>
      </w:pPr>
    </w:p>
    <w:sdt>
      <w:sdtPr>
        <w:id w:val="-7583655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9" w14:textId="77777777" w:rsidR="00E22A9E" w:rsidRDefault="00E22A9E" w:rsidP="00E22A9E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A" w14:textId="77777777" w:rsidR="00915B22" w:rsidRDefault="00915B22" w:rsidP="00E22A9E">
      <w:pPr>
        <w:spacing w:after="0"/>
      </w:pPr>
    </w:p>
    <w:sdt>
      <w:sdtPr>
        <w:id w:val="135977866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B" w14:textId="77777777" w:rsidR="00E22A9E" w:rsidRDefault="00E22A9E" w:rsidP="00E22A9E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C" w14:textId="77777777" w:rsidR="00915B22" w:rsidRDefault="00915B22" w:rsidP="00E22A9E">
      <w:pPr>
        <w:spacing w:after="0"/>
      </w:pPr>
    </w:p>
    <w:sdt>
      <w:sdtPr>
        <w:id w:val="20198760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D" w14:textId="77777777" w:rsidR="00E22A9E" w:rsidRDefault="00E22A9E" w:rsidP="00E22A9E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9E" w14:textId="77777777" w:rsidR="00915B22" w:rsidRDefault="00915B22" w:rsidP="00E91207">
      <w:pPr>
        <w:spacing w:after="0"/>
      </w:pPr>
    </w:p>
    <w:sdt>
      <w:sdtPr>
        <w:id w:val="128955042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9F" w14:textId="77777777" w:rsidR="00E91207" w:rsidRDefault="00E91207" w:rsidP="00E91207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A0" w14:textId="77777777" w:rsidR="00915B22" w:rsidRDefault="00915B22" w:rsidP="00E91207">
      <w:pPr>
        <w:spacing w:after="0"/>
      </w:pPr>
    </w:p>
    <w:sdt>
      <w:sdtPr>
        <w:id w:val="107617840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A1" w14:textId="77777777" w:rsidR="00E91207" w:rsidRDefault="00E91207" w:rsidP="00E91207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A2" w14:textId="77777777" w:rsidR="00F6776D" w:rsidRDefault="00F6776D" w:rsidP="00C168A9">
      <w:pPr>
        <w:spacing w:after="0"/>
      </w:pPr>
    </w:p>
    <w:sdt>
      <w:sdtPr>
        <w:id w:val="138352110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A3" w14:textId="77777777" w:rsidR="00C168A9" w:rsidRDefault="00C168A9" w:rsidP="00C168A9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A4" w14:textId="77777777" w:rsidR="002E361C" w:rsidRDefault="002E361C" w:rsidP="00C168A9">
      <w:pPr>
        <w:spacing w:after="0"/>
      </w:pPr>
    </w:p>
    <w:sdt>
      <w:sdtPr>
        <w:id w:val="30189221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00A293F" w14:textId="2E8A7492" w:rsidR="006E46B8" w:rsidRPr="006E46B8" w:rsidRDefault="00C168A9" w:rsidP="006E46B8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A6" w14:textId="3BE58C16" w:rsidR="00E91207" w:rsidRPr="00DB673C" w:rsidRDefault="006E46B8" w:rsidP="006E46B8">
      <w:pPr>
        <w:pStyle w:val="Heading3"/>
        <w:spacing w:before="0"/>
        <w:jc w:val="center"/>
        <w:rPr>
          <w:b/>
          <w:sz w:val="24"/>
        </w:rPr>
      </w:pPr>
      <w:r>
        <w:rPr>
          <w:b/>
          <w:sz w:val="24"/>
        </w:rPr>
        <w:br w:type="column"/>
      </w:r>
      <w:r w:rsidR="00427664" w:rsidRPr="00DB673C">
        <w:rPr>
          <w:b/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E6511" wp14:editId="4A52BE65">
                <wp:simplePos x="0" y="0"/>
                <wp:positionH relativeFrom="column">
                  <wp:posOffset>-102870</wp:posOffset>
                </wp:positionH>
                <wp:positionV relativeFrom="paragraph">
                  <wp:posOffset>208915</wp:posOffset>
                </wp:positionV>
                <wp:extent cx="1764000" cy="323850"/>
                <wp:effectExtent l="0" t="0" r="2730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2" w14:textId="77777777" w:rsidR="001F3F2D" w:rsidRPr="00600CC9" w:rsidRDefault="001F3F2D" w:rsidP="0042766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00CC9">
                              <w:rPr>
                                <w:b/>
                                <w:lang w:val="en-US"/>
                              </w:rPr>
                              <w:t>Prepare vaccination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1" id="Rounded Rectangle 13" o:spid="_x0000_s1039" style="position:absolute;left:0;text-align:left;margin-left:-8.1pt;margin-top:16.45pt;width:138.9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" fillcolor="#002060" strokecolor="#002060" strokeweight="1.5pt">
                <v:stroke joinstyle="miter"/>
                <v:textbox>
                  <w:txbxContent>
                    <w:p w14:paraId="7B4E6552" w14:textId="77777777" w:rsidR="001F3F2D" w:rsidRPr="00600CC9" w:rsidRDefault="001F3F2D" w:rsidP="0042766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00CC9">
                        <w:rPr>
                          <w:b/>
                          <w:lang w:val="en-US"/>
                        </w:rPr>
                        <w:t>Prepare vaccination room</w:t>
                      </w:r>
                    </w:p>
                  </w:txbxContent>
                </v:textbox>
              </v:roundrect>
            </w:pict>
          </mc:Fallback>
        </mc:AlternateContent>
      </w:r>
      <w:r w:rsidR="00427664" w:rsidRPr="00DB673C">
        <w:rPr>
          <w:b/>
          <w:sz w:val="24"/>
        </w:rPr>
        <w:t>On vaccination day</w:t>
      </w:r>
    </w:p>
    <w:p w14:paraId="7B4E64A7" w14:textId="77777777" w:rsidR="00EE1988" w:rsidRDefault="00EE1988"/>
    <w:p w14:paraId="7B4E64A8" w14:textId="77777777" w:rsidR="00EE1988" w:rsidRDefault="004276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E6513" wp14:editId="7B4E6514">
                <wp:simplePos x="0" y="0"/>
                <wp:positionH relativeFrom="column">
                  <wp:posOffset>-102870</wp:posOffset>
                </wp:positionH>
                <wp:positionV relativeFrom="paragraph">
                  <wp:posOffset>93980</wp:posOffset>
                </wp:positionV>
                <wp:extent cx="1764000" cy="323850"/>
                <wp:effectExtent l="0" t="0" r="2730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3" w14:textId="77777777" w:rsidR="001F3F2D" w:rsidRPr="00600CC9" w:rsidRDefault="001F3F2D" w:rsidP="0042766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00CC9">
                              <w:rPr>
                                <w:b/>
                                <w:lang w:val="en-US"/>
                              </w:rPr>
                              <w:t>Child arrives /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3" id="Rounded Rectangle 14" o:spid="_x0000_s1040" style="position:absolute;margin-left:-8.1pt;margin-top:7.4pt;width:138.9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" fillcolor="#002060" strokecolor="#002060" strokeweight="1.5pt">
                <v:stroke joinstyle="miter"/>
                <v:textbox>
                  <w:txbxContent>
                    <w:p w14:paraId="7B4E6553" w14:textId="77777777" w:rsidR="001F3F2D" w:rsidRPr="00600CC9" w:rsidRDefault="001F3F2D" w:rsidP="0042766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00CC9">
                        <w:rPr>
                          <w:b/>
                          <w:lang w:val="en-US"/>
                        </w:rPr>
                        <w:t>Child arrives / welcome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A9" w14:textId="77777777" w:rsidR="00EE1988" w:rsidRDefault="0042766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E6515" wp14:editId="7B4E6516">
                <wp:simplePos x="0" y="0"/>
                <wp:positionH relativeFrom="column">
                  <wp:posOffset>-102870</wp:posOffset>
                </wp:positionH>
                <wp:positionV relativeFrom="paragraph">
                  <wp:posOffset>179705</wp:posOffset>
                </wp:positionV>
                <wp:extent cx="1764000" cy="323850"/>
                <wp:effectExtent l="0" t="0" r="2730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238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4" w14:textId="77777777" w:rsidR="001F3F2D" w:rsidRPr="00E87276" w:rsidRDefault="001F3F2D" w:rsidP="004276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Confirm/update pt.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5" id="Rounded Rectangle 16" o:spid="_x0000_s1041" style="position:absolute;margin-left:-8.1pt;margin-top:14.15pt;width:138.9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" filled="f" strokecolor="#002060" strokeweight="1.5pt">
                <v:stroke joinstyle="miter"/>
                <v:textbox>
                  <w:txbxContent>
                    <w:p w14:paraId="7B4E6554" w14:textId="77777777" w:rsidR="001F3F2D" w:rsidRPr="00E87276" w:rsidRDefault="001F3F2D" w:rsidP="0042766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Confirm/update pt.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AA" w14:textId="77777777" w:rsidR="00EE1988" w:rsidRDefault="00880D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4E6517" wp14:editId="7B4E6518">
                <wp:simplePos x="0" y="0"/>
                <wp:positionH relativeFrom="column">
                  <wp:posOffset>-83820</wp:posOffset>
                </wp:positionH>
                <wp:positionV relativeFrom="paragraph">
                  <wp:posOffset>274955</wp:posOffset>
                </wp:positionV>
                <wp:extent cx="1763395" cy="485775"/>
                <wp:effectExtent l="0" t="0" r="2730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85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5" w14:textId="0ABF0650" w:rsidR="001F3F2D" w:rsidRPr="00E87276" w:rsidRDefault="001F3F2D" w:rsidP="009E58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Ensure Medicare no.  recorded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7" id="Rounded Rectangle 17" o:spid="_x0000_s1042" style="position:absolute;margin-left:-6.6pt;margin-top:21.65pt;width:138.8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" filled="f" strokecolor="#002060" strokeweight="1.5pt">
                <v:stroke joinstyle="miter"/>
                <v:textbox>
                  <w:txbxContent>
                    <w:p w14:paraId="7B4E6555" w14:textId="0ABF0650" w:rsidR="001F3F2D" w:rsidRPr="00E87276" w:rsidRDefault="001F3F2D" w:rsidP="009E58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Ensure Medicare no.  recorded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AB" w14:textId="77777777" w:rsidR="00427664" w:rsidRDefault="00427664"/>
    <w:p w14:paraId="7B4E64AC" w14:textId="77777777" w:rsidR="00427664" w:rsidRDefault="00BA04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E6519" wp14:editId="7B4E651A">
                <wp:simplePos x="0" y="0"/>
                <wp:positionH relativeFrom="column">
                  <wp:posOffset>-83820</wp:posOffset>
                </wp:positionH>
                <wp:positionV relativeFrom="paragraph">
                  <wp:posOffset>246380</wp:posOffset>
                </wp:positionV>
                <wp:extent cx="1763395" cy="314325"/>
                <wp:effectExtent l="0" t="0" r="2730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143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6" w14:textId="77777777" w:rsidR="001F3F2D" w:rsidRPr="00600CC9" w:rsidRDefault="001F3F2D" w:rsidP="0042766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00CC9">
                              <w:rPr>
                                <w:b/>
                                <w:lang w:val="en-US"/>
                              </w:rPr>
                              <w:t>Nurse consultation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9" id="Rounded Rectangle 15" o:spid="_x0000_s1043" style="position:absolute;margin-left:-6.6pt;margin-top:19.4pt;width:138.8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" fillcolor="#002060" strokecolor="#002060" strokeweight="1.5pt">
                <v:stroke joinstyle="miter"/>
                <v:textbox>
                  <w:txbxContent>
                    <w:p w14:paraId="7B4E6556" w14:textId="77777777" w:rsidR="001F3F2D" w:rsidRPr="00600CC9" w:rsidRDefault="001F3F2D" w:rsidP="0042766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00CC9">
                        <w:rPr>
                          <w:b/>
                          <w:lang w:val="en-US"/>
                        </w:rPr>
                        <w:t>Nurse consultation visit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AD" w14:textId="77777777" w:rsidR="00427664" w:rsidRDefault="00427664"/>
    <w:p w14:paraId="7B4E64AE" w14:textId="77777777" w:rsidR="00427664" w:rsidRDefault="00CE1A0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E651B" wp14:editId="7B4E651C">
                <wp:simplePos x="0" y="0"/>
                <wp:positionH relativeFrom="column">
                  <wp:posOffset>-64770</wp:posOffset>
                </wp:positionH>
                <wp:positionV relativeFrom="paragraph">
                  <wp:posOffset>37465</wp:posOffset>
                </wp:positionV>
                <wp:extent cx="1764000" cy="295275"/>
                <wp:effectExtent l="0" t="0" r="2730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95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7" w14:textId="77777777" w:rsidR="001F3F2D" w:rsidRPr="00600CC9" w:rsidRDefault="001F3F2D" w:rsidP="00780D0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00CC9">
                              <w:rPr>
                                <w:b/>
                                <w:lang w:val="en-US"/>
                              </w:rPr>
                              <w:t xml:space="preserve">Prepare vaccine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B" id="Rounded Rectangle 19" o:spid="_x0000_s1044" style="position:absolute;margin-left:-5.1pt;margin-top:2.95pt;width:138.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" fillcolor="#002060" strokecolor="#002060" strokeweight="1.5pt">
                <v:stroke joinstyle="miter"/>
                <v:textbox>
                  <w:txbxContent>
                    <w:p w14:paraId="7B4E6557" w14:textId="77777777" w:rsidR="001F3F2D" w:rsidRPr="00600CC9" w:rsidRDefault="001F3F2D" w:rsidP="00780D0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00CC9">
                        <w:rPr>
                          <w:b/>
                          <w:lang w:val="en-US"/>
                        </w:rPr>
                        <w:t xml:space="preserve">Prepare vaccine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AF" w14:textId="77777777" w:rsidR="00427664" w:rsidRDefault="00BA04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E651D" wp14:editId="7B4E651E">
                <wp:simplePos x="0" y="0"/>
                <wp:positionH relativeFrom="column">
                  <wp:posOffset>-74295</wp:posOffset>
                </wp:positionH>
                <wp:positionV relativeFrom="paragraph">
                  <wp:posOffset>93980</wp:posOffset>
                </wp:positionV>
                <wp:extent cx="1763395" cy="504825"/>
                <wp:effectExtent l="0" t="0" r="2730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04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8" w14:textId="77777777" w:rsidR="001F3F2D" w:rsidRPr="00E87276" w:rsidRDefault="001F3F2D" w:rsidP="00780D0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Record batch no. for each vaccine given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D" id="Rounded Rectangle 20" o:spid="_x0000_s1045" style="position:absolute;margin-left:-5.85pt;margin-top:7.4pt;width:138.8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" filled="f" strokecolor="#002060" strokeweight="1.5pt">
                <v:stroke joinstyle="miter"/>
                <v:textbox>
                  <w:txbxContent>
                    <w:p w14:paraId="7B4E6558" w14:textId="77777777" w:rsidR="001F3F2D" w:rsidRPr="00E87276" w:rsidRDefault="001F3F2D" w:rsidP="00780D0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Record batch no. for each vaccine given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0" w14:textId="77777777" w:rsidR="00427664" w:rsidRDefault="00427664"/>
    <w:p w14:paraId="7B4E64B1" w14:textId="77777777" w:rsidR="00427664" w:rsidRDefault="00BA04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4E651F" wp14:editId="7B4E6520">
                <wp:simplePos x="0" y="0"/>
                <wp:positionH relativeFrom="column">
                  <wp:posOffset>-74295</wp:posOffset>
                </wp:positionH>
                <wp:positionV relativeFrom="paragraph">
                  <wp:posOffset>75565</wp:posOffset>
                </wp:positionV>
                <wp:extent cx="1763395" cy="476250"/>
                <wp:effectExtent l="0" t="0" r="2730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762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9" w14:textId="77777777" w:rsidR="001F3F2D" w:rsidRPr="00E87276" w:rsidRDefault="001F3F2D" w:rsidP="004509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Dispose of vaccine consumables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1F" id="Rounded Rectangle 21" o:spid="_x0000_s1046" style="position:absolute;margin-left:-5.85pt;margin-top:5.95pt;width:138.8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" filled="f" strokecolor="#002060" strokeweight="1.5pt">
                <v:stroke joinstyle="miter"/>
                <v:textbox>
                  <w:txbxContent>
                    <w:p w14:paraId="7B4E6559" w14:textId="77777777" w:rsidR="001F3F2D" w:rsidRPr="00E87276" w:rsidRDefault="001F3F2D" w:rsidP="004509C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Dispose of vaccine consumables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2" w14:textId="77777777" w:rsidR="00427664" w:rsidRDefault="00880D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4E6521" wp14:editId="7B4E6522">
                <wp:simplePos x="0" y="0"/>
                <wp:positionH relativeFrom="column">
                  <wp:posOffset>-55245</wp:posOffset>
                </wp:positionH>
                <wp:positionV relativeFrom="paragraph">
                  <wp:posOffset>314325</wp:posOffset>
                </wp:positionV>
                <wp:extent cx="1763395" cy="295275"/>
                <wp:effectExtent l="0" t="0" r="2730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95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A" w14:textId="77777777" w:rsidR="001F3F2D" w:rsidRPr="00600CC9" w:rsidRDefault="001F3F2D" w:rsidP="004509C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Record </w:t>
                            </w:r>
                            <w:r w:rsidRPr="00600CC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1" id="Rounded Rectangle 22" o:spid="_x0000_s1047" style="position:absolute;margin-left:-4.35pt;margin-top:24.75pt;width:138.8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" fillcolor="#002060" strokecolor="#002060" strokeweight="1.5pt">
                <v:stroke joinstyle="miter"/>
                <v:textbox>
                  <w:txbxContent>
                    <w:p w14:paraId="7B4E655A" w14:textId="77777777" w:rsidR="001F3F2D" w:rsidRPr="00600CC9" w:rsidRDefault="001F3F2D" w:rsidP="004509C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Record </w:t>
                      </w:r>
                      <w:r w:rsidRPr="00600CC9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3" w14:textId="77777777" w:rsidR="00427664" w:rsidRDefault="00427664"/>
    <w:p w14:paraId="7B4E64B4" w14:textId="77777777" w:rsidR="00427664" w:rsidRDefault="00880D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E6523" wp14:editId="7B4E6524">
                <wp:simplePos x="0" y="0"/>
                <wp:positionH relativeFrom="column">
                  <wp:posOffset>-64770</wp:posOffset>
                </wp:positionH>
                <wp:positionV relativeFrom="paragraph">
                  <wp:posOffset>85725</wp:posOffset>
                </wp:positionV>
                <wp:extent cx="1763395" cy="466725"/>
                <wp:effectExtent l="0" t="0" r="2730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66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B" w14:textId="7B4FDC94" w:rsidR="001F3F2D" w:rsidRPr="00E87276" w:rsidRDefault="001F3F2D" w:rsidP="008454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Ensure Immunisation linked to GP provider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3" id="Rounded Rectangle 23" o:spid="_x0000_s1048" style="position:absolute;margin-left:-5.1pt;margin-top:6.75pt;width:138.8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" filled="f" strokecolor="#002060" strokeweight="1.5pt">
                <v:stroke joinstyle="miter"/>
                <v:textbox>
                  <w:txbxContent>
                    <w:p w14:paraId="7B4E655B" w14:textId="7B4FDC94" w:rsidR="001F3F2D" w:rsidRPr="00E87276" w:rsidRDefault="001F3F2D" w:rsidP="008454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Ensure Immunisation linked to GP provider #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5" w14:textId="77777777" w:rsidR="00427664" w:rsidRDefault="00427664"/>
    <w:p w14:paraId="7B4E64B6" w14:textId="77777777" w:rsidR="00427664" w:rsidRDefault="00880D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4E6525" wp14:editId="7B4E6526">
                <wp:simplePos x="0" y="0"/>
                <wp:positionH relativeFrom="column">
                  <wp:posOffset>-64770</wp:posOffset>
                </wp:positionH>
                <wp:positionV relativeFrom="paragraph">
                  <wp:posOffset>38099</wp:posOffset>
                </wp:positionV>
                <wp:extent cx="1809750" cy="9048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048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C" w14:textId="77777777" w:rsidR="001F3F2D" w:rsidRPr="00E87276" w:rsidRDefault="001F3F2D" w:rsidP="008454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Ensure correct vaccine </w:t>
                            </w:r>
                            <w:r w:rsidRPr="00FB6D31">
                              <w:rPr>
                                <w:b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lang w:val="en-US"/>
                              </w:rPr>
                              <w:t xml:space="preserve"> and </w:t>
                            </w:r>
                            <w:r w:rsidRPr="00FB6D31">
                              <w:rPr>
                                <w:b/>
                                <w:lang w:val="en-US"/>
                              </w:rPr>
                              <w:t>dose</w:t>
                            </w:r>
                            <w:r>
                              <w:rPr>
                                <w:lang w:val="en-US"/>
                              </w:rPr>
                              <w:t xml:space="preserve"> recorded, check actual date given matches date in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5" id="Rounded Rectangle 24" o:spid="_x0000_s1049" style="position:absolute;margin-left:-5.1pt;margin-top:3pt;width:142.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" filled="f" strokecolor="#002060" strokeweight="1.5pt">
                <v:stroke joinstyle="miter"/>
                <v:textbox>
                  <w:txbxContent>
                    <w:p w14:paraId="7B4E655C" w14:textId="77777777" w:rsidR="001F3F2D" w:rsidRPr="00E87276" w:rsidRDefault="001F3F2D" w:rsidP="008454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Ensure correct vaccine </w:t>
                      </w:r>
                      <w:r w:rsidRPr="00FB6D31">
                        <w:rPr>
                          <w:b/>
                          <w:lang w:val="en-US"/>
                        </w:rPr>
                        <w:t>name</w:t>
                      </w:r>
                      <w:r>
                        <w:rPr>
                          <w:lang w:val="en-US"/>
                        </w:rPr>
                        <w:t xml:space="preserve"> and </w:t>
                      </w:r>
                      <w:r w:rsidRPr="00FB6D31">
                        <w:rPr>
                          <w:b/>
                          <w:lang w:val="en-US"/>
                        </w:rPr>
                        <w:t>dose</w:t>
                      </w:r>
                      <w:r>
                        <w:rPr>
                          <w:lang w:val="en-US"/>
                        </w:rPr>
                        <w:t xml:space="preserve"> recorded, check actual date given matches date in record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7" w14:textId="77777777" w:rsidR="00427664" w:rsidRDefault="00427664"/>
    <w:p w14:paraId="7B4E64B8" w14:textId="77777777" w:rsidR="00427664" w:rsidRDefault="00427664"/>
    <w:p w14:paraId="7B4E64B9" w14:textId="77777777" w:rsidR="00427664" w:rsidRDefault="00880D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E6527" wp14:editId="7B4E6528">
                <wp:simplePos x="0" y="0"/>
                <wp:positionH relativeFrom="column">
                  <wp:posOffset>-55245</wp:posOffset>
                </wp:positionH>
                <wp:positionV relativeFrom="paragraph">
                  <wp:posOffset>124460</wp:posOffset>
                </wp:positionV>
                <wp:extent cx="1763395" cy="285750"/>
                <wp:effectExtent l="0" t="0" r="2730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857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D" w14:textId="77777777" w:rsidR="001F3F2D" w:rsidRPr="00E87276" w:rsidRDefault="001F3F2D" w:rsidP="006C45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Record in blue 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7" id="Rounded Rectangle 25" o:spid="_x0000_s1050" style="position:absolute;margin-left:-4.35pt;margin-top:9.8pt;width:138.8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" filled="f" strokecolor="#002060" strokeweight="1.5pt">
                <v:stroke joinstyle="miter"/>
                <v:textbox>
                  <w:txbxContent>
                    <w:p w14:paraId="7B4E655D" w14:textId="77777777" w:rsidR="001F3F2D" w:rsidRPr="00E87276" w:rsidRDefault="001F3F2D" w:rsidP="006C45E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Record in blue book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A" w14:textId="77777777" w:rsidR="00427664" w:rsidRDefault="00CE38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4E6529" wp14:editId="7B4E652A">
                <wp:simplePos x="0" y="0"/>
                <wp:positionH relativeFrom="column">
                  <wp:posOffset>-36195</wp:posOffset>
                </wp:positionH>
                <wp:positionV relativeFrom="paragraph">
                  <wp:posOffset>180340</wp:posOffset>
                </wp:positionV>
                <wp:extent cx="1763395" cy="295275"/>
                <wp:effectExtent l="0" t="0" r="2730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95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E" w14:textId="77777777" w:rsidR="001F3F2D" w:rsidRPr="00600CC9" w:rsidRDefault="001F3F2D" w:rsidP="00CE387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Report (ACIR)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9" id="Rounded Rectangle 31" o:spid="_x0000_s1051" style="position:absolute;margin-left:-2.85pt;margin-top:14.2pt;width:138.8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" fillcolor="#002060" strokecolor="#002060" strokeweight="1.5pt">
                <v:stroke joinstyle="miter"/>
                <v:textbox>
                  <w:txbxContent>
                    <w:p w14:paraId="7B4E655E" w14:textId="77777777" w:rsidR="001F3F2D" w:rsidRPr="00600CC9" w:rsidRDefault="001F3F2D" w:rsidP="00CE387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Report (ACIR)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BB" w14:textId="65F64614" w:rsidR="00427664" w:rsidRPr="00544445" w:rsidRDefault="006E46B8" w:rsidP="00334FD0">
      <w:pPr>
        <w:pStyle w:val="Heading3"/>
        <w:rPr>
          <w:sz w:val="24"/>
        </w:rPr>
      </w:pPr>
      <w:r>
        <w:rPr>
          <w:sz w:val="24"/>
        </w:rPr>
        <w:br w:type="column"/>
      </w:r>
      <w:r w:rsidR="00334FD0" w:rsidRPr="00544445">
        <w:rPr>
          <w:sz w:val="24"/>
        </w:rPr>
        <w:lastRenderedPageBreak/>
        <w:t>Completed by</w:t>
      </w:r>
    </w:p>
    <w:sdt>
      <w:sdtPr>
        <w:id w:val="-134138211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BC" w14:textId="7CFBE111" w:rsidR="00271E35" w:rsidRDefault="006E46B8" w:rsidP="00271E35">
          <w:pPr>
            <w:pBdr>
              <w:bottom w:val="single" w:sz="4" w:space="1" w:color="auto"/>
              <w:between w:val="single" w:sz="4" w:space="1" w:color="auto"/>
            </w:pBdr>
            <w:spacing w:before="24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95050612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BD" w14:textId="77777777" w:rsidR="00271E35" w:rsidRDefault="00271E35" w:rsidP="00271E35">
          <w:pPr>
            <w:pBdr>
              <w:bottom w:val="single" w:sz="4" w:space="1" w:color="auto"/>
              <w:between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-20895578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BE" w14:textId="77777777" w:rsidR="00271E35" w:rsidRDefault="00271E35" w:rsidP="00271E35">
          <w:pPr>
            <w:pBdr>
              <w:bottom w:val="single" w:sz="4" w:space="1" w:color="auto"/>
              <w:between w:val="single" w:sz="4" w:space="1" w:color="auto"/>
            </w:pBdr>
            <w:spacing w:before="24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18348733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BF" w14:textId="77777777" w:rsidR="00271E35" w:rsidRDefault="00271E35" w:rsidP="00271E35">
          <w:pPr>
            <w:pBdr>
              <w:bottom w:val="single" w:sz="4" w:space="1" w:color="auto"/>
              <w:between w:val="single" w:sz="4" w:space="1" w:color="auto"/>
            </w:pBdr>
            <w:spacing w:before="240" w:after="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C0" w14:textId="77777777" w:rsidR="00271E35" w:rsidRDefault="00271E35" w:rsidP="00271E35">
      <w:pPr>
        <w:rPr>
          <w:rFonts w:ascii="MS Gothic" w:eastAsia="MS Gothic" w:hAnsi="MS Gothic"/>
        </w:rPr>
      </w:pPr>
    </w:p>
    <w:sdt>
      <w:sdtPr>
        <w:id w:val="149028717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1" w14:textId="77777777" w:rsidR="00271E35" w:rsidRDefault="00271E35" w:rsidP="00271E35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C2" w14:textId="77777777" w:rsidR="00271E35" w:rsidRDefault="00271E35" w:rsidP="00271E35">
      <w:pPr>
        <w:spacing w:after="0"/>
      </w:pPr>
    </w:p>
    <w:sdt>
      <w:sdtPr>
        <w:id w:val="-150435511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3" w14:textId="77777777" w:rsidR="00271E35" w:rsidRDefault="00271E35" w:rsidP="00271E35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C4" w14:textId="77777777" w:rsidR="00271E35" w:rsidRPr="001B2E7A" w:rsidRDefault="00271E35" w:rsidP="00271E35">
      <w:pPr>
        <w:spacing w:after="0"/>
        <w:rPr>
          <w:sz w:val="16"/>
          <w:szCs w:val="16"/>
        </w:rPr>
      </w:pPr>
    </w:p>
    <w:sdt>
      <w:sdtPr>
        <w:id w:val="132277490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5" w14:textId="77777777" w:rsidR="00271E35" w:rsidRDefault="00271E35" w:rsidP="001B2E7A">
          <w:pPr>
            <w:pBdr>
              <w:bottom w:val="single" w:sz="4" w:space="1" w:color="auto"/>
              <w:between w:val="single" w:sz="4" w:space="1" w:color="auto"/>
            </w:pBdr>
            <w:spacing w:after="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C6" w14:textId="77777777" w:rsidR="00271E35" w:rsidRPr="00637548" w:rsidRDefault="00271E35" w:rsidP="00271E35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sdt>
      <w:sdtPr>
        <w:id w:val="170074010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7" w14:textId="77777777" w:rsidR="00271E35" w:rsidRDefault="00271E35" w:rsidP="00637548">
          <w:pPr>
            <w:pBdr>
              <w:bottom w:val="single" w:sz="4" w:space="1" w:color="auto"/>
              <w:between w:val="single" w:sz="4" w:space="1" w:color="auto"/>
            </w:pBdr>
            <w:spacing w:before="240" w:after="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-19821473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8" w14:textId="77777777" w:rsidR="00271E35" w:rsidRDefault="00271E35" w:rsidP="00271E35">
          <w:pPr>
            <w:pBdr>
              <w:bottom w:val="single" w:sz="4" w:space="1" w:color="auto"/>
              <w:between w:val="single" w:sz="4" w:space="1" w:color="auto"/>
            </w:pBdr>
            <w:spacing w:before="24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70106118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9" w14:textId="77777777" w:rsidR="00271E35" w:rsidRDefault="00271E35" w:rsidP="00271E35">
          <w:pPr>
            <w:pBdr>
              <w:bottom w:val="single" w:sz="4" w:space="1" w:color="auto"/>
              <w:between w:val="single" w:sz="4" w:space="1" w:color="auto"/>
            </w:pBdr>
            <w:spacing w:before="24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CA" w14:textId="77777777" w:rsidR="00271E35" w:rsidRDefault="00271E35" w:rsidP="00271E35">
      <w:pPr>
        <w:spacing w:after="0"/>
        <w:rPr>
          <w:sz w:val="16"/>
          <w:szCs w:val="16"/>
        </w:rPr>
      </w:pPr>
    </w:p>
    <w:p w14:paraId="7B4E64CB" w14:textId="77777777" w:rsidR="009B63EE" w:rsidRPr="009B63EE" w:rsidRDefault="009B63EE" w:rsidP="00271E35">
      <w:pPr>
        <w:spacing w:after="0"/>
        <w:rPr>
          <w:sz w:val="16"/>
          <w:szCs w:val="16"/>
        </w:rPr>
      </w:pPr>
    </w:p>
    <w:sdt>
      <w:sdtPr>
        <w:id w:val="152944470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CC" w14:textId="77777777" w:rsidR="00271E35" w:rsidRDefault="00271E35" w:rsidP="00271E35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CD" w14:textId="77777777" w:rsidR="00271E35" w:rsidRDefault="00271E35" w:rsidP="00271E35">
      <w:pPr>
        <w:spacing w:after="0"/>
        <w:rPr>
          <w:sz w:val="12"/>
          <w:szCs w:val="12"/>
        </w:rPr>
      </w:pPr>
    </w:p>
    <w:p w14:paraId="7B4E64CE" w14:textId="77777777" w:rsidR="00CE0DF1" w:rsidRDefault="00CE0DF1" w:rsidP="00271E35">
      <w:pPr>
        <w:spacing w:after="0"/>
        <w:rPr>
          <w:sz w:val="12"/>
          <w:szCs w:val="12"/>
        </w:rPr>
      </w:pPr>
    </w:p>
    <w:sdt>
      <w:sdtPr>
        <w:id w:val="192653378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D0" w14:textId="77777777" w:rsidR="00271E35" w:rsidRDefault="00CE0DF1" w:rsidP="00CE0DF1">
          <w:pPr>
            <w:pBdr>
              <w:bottom w:val="single" w:sz="4" w:space="1" w:color="auto"/>
              <w:between w:val="single" w:sz="4" w:space="1" w:color="auto"/>
            </w:pBdr>
            <w:spacing w:before="240" w:after="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sdt>
      <w:sdtPr>
        <w:id w:val="-174726589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D1" w14:textId="77777777" w:rsidR="00271E35" w:rsidRDefault="00271E35" w:rsidP="00CE0DF1">
          <w:pPr>
            <w:pBdr>
              <w:bottom w:val="single" w:sz="4" w:space="1" w:color="auto"/>
              <w:between w:val="single" w:sz="4" w:space="1" w:color="auto"/>
            </w:pBdr>
            <w:spacing w:before="240" w:after="0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D2" w14:textId="62CA9EC4" w:rsidR="00427664" w:rsidRPr="00DB673C" w:rsidRDefault="006E46B8" w:rsidP="00CE0DF1">
      <w:pPr>
        <w:pStyle w:val="Heading3"/>
        <w:spacing w:before="0"/>
        <w:jc w:val="center"/>
        <w:rPr>
          <w:b/>
          <w:color w:val="00B0F0"/>
          <w:sz w:val="24"/>
        </w:rPr>
      </w:pPr>
      <w:r>
        <w:rPr>
          <w:b/>
          <w:noProof/>
          <w:sz w:val="24"/>
          <w:lang w:eastAsia="en-AU"/>
        </w:rPr>
        <w:br w:type="column"/>
      </w:r>
      <w:r w:rsidR="00271E35" w:rsidRPr="00DB673C">
        <w:rPr>
          <w:b/>
          <w:noProof/>
          <w:sz w:val="24"/>
          <w:lang w:eastAsia="en-AU"/>
        </w:rPr>
        <w:lastRenderedPageBreak/>
        <w:t xml:space="preserve"> </w:t>
      </w:r>
      <w:r w:rsidR="00D30FAC" w:rsidRPr="00DB673C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E652B" wp14:editId="7B4E652C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1764000" cy="360000"/>
                <wp:effectExtent l="0" t="0" r="27305" b="2159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6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5F" w14:textId="77777777" w:rsidR="001F3F2D" w:rsidRPr="00D30FAC" w:rsidRDefault="001F3F2D" w:rsidP="00D30F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Follow-up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B" id="Rounded Rectangle 26" o:spid="_x0000_s1052" style="position:absolute;left:0;text-align:left;margin-left:0;margin-top:17.1pt;width:138.9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" fillcolor="#00b0f0" strokecolor="#00b0f0" strokeweight="1.5pt">
                <v:stroke joinstyle="miter"/>
                <v:textbox>
                  <w:txbxContent>
                    <w:p w14:paraId="7B4E655F" w14:textId="77777777" w:rsidR="001F3F2D" w:rsidRPr="00D30FAC" w:rsidRDefault="001F3F2D" w:rsidP="00D30FAC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Follow-up child</w:t>
                      </w:r>
                    </w:p>
                  </w:txbxContent>
                </v:textbox>
              </v:roundrect>
            </w:pict>
          </mc:Fallback>
        </mc:AlternateContent>
      </w:r>
      <w:r w:rsidR="00EC20CD" w:rsidRPr="00DB673C">
        <w:rPr>
          <w:b/>
          <w:color w:val="00B0F0"/>
          <w:sz w:val="24"/>
        </w:rPr>
        <w:t>Post vaccination</w:t>
      </w:r>
    </w:p>
    <w:p w14:paraId="7B4E64D3" w14:textId="77777777" w:rsidR="00427664" w:rsidRDefault="00427664"/>
    <w:p w14:paraId="7B4E64D4" w14:textId="77777777" w:rsidR="00427664" w:rsidRDefault="00E72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4E652D" wp14:editId="7B4E652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1763395" cy="525145"/>
                <wp:effectExtent l="0" t="0" r="27305" b="2730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251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60" w14:textId="77777777" w:rsidR="001F3F2D" w:rsidRPr="00E87276" w:rsidRDefault="001F3F2D" w:rsidP="00E72B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D" id="Rounded Rectangle 29" o:spid="_x0000_s1053" style="position:absolute;margin-left:0;margin-top:11.2pt;width:138.85pt;height:4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" filled="f" strokecolor="#00b0f0" strokeweight="1.5pt">
                <v:stroke joinstyle="miter"/>
                <v:textbox>
                  <w:txbxContent>
                    <w:p w14:paraId="7B4E6560" w14:textId="77777777" w:rsidR="001F3F2D" w:rsidRPr="00E87276" w:rsidRDefault="001F3F2D" w:rsidP="00E72B4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4E64D5" w14:textId="77777777" w:rsidR="00427664" w:rsidRDefault="00427664"/>
    <w:p w14:paraId="7B4E64D6" w14:textId="77777777" w:rsidR="00427664" w:rsidRDefault="005C223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4E652F" wp14:editId="7B4E6530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764000" cy="360000"/>
                <wp:effectExtent l="0" t="0" r="27305" b="215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6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61" w14:textId="77777777" w:rsidR="001F3F2D" w:rsidRPr="00D30FAC" w:rsidRDefault="001F3F2D" w:rsidP="005C2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Reminder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2F" id="Rounded Rectangle 27" o:spid="_x0000_s1054" style="position:absolute;margin-left:0;margin-top:12.7pt;width:138.9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" fillcolor="#00b0f0" strokecolor="#00b0f0" strokeweight="1.5pt">
                <v:stroke joinstyle="miter"/>
                <v:textbox>
                  <w:txbxContent>
                    <w:p w14:paraId="7B4E6561" w14:textId="77777777" w:rsidR="001F3F2D" w:rsidRPr="00D30FAC" w:rsidRDefault="001F3F2D" w:rsidP="005C2239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Reminder set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D7" w14:textId="77777777" w:rsidR="00427664" w:rsidRDefault="00427664"/>
    <w:p w14:paraId="7B4E64D8" w14:textId="77777777" w:rsidR="00427664" w:rsidRDefault="004205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4E6531" wp14:editId="7B4E6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3395" cy="525145"/>
                <wp:effectExtent l="0" t="0" r="27305" b="2730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2514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62" w14:textId="77777777" w:rsidR="001F3F2D" w:rsidRPr="00E87276" w:rsidRDefault="001F3F2D" w:rsidP="0042054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31" id="Rounded Rectangle 30" o:spid="_x0000_s1055" style="position:absolute;margin-left:0;margin-top:0;width:138.85pt;height:4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" filled="f" strokecolor="#00b0f0" strokeweight="1.5pt">
                <v:stroke joinstyle="miter"/>
                <v:textbox>
                  <w:txbxContent>
                    <w:p w14:paraId="7B4E6562" w14:textId="77777777" w:rsidR="001F3F2D" w:rsidRPr="00E87276" w:rsidRDefault="001F3F2D" w:rsidP="0042054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4E64D9" w14:textId="77777777" w:rsidR="00427664" w:rsidRDefault="00427664"/>
    <w:p w14:paraId="7B4E64DA" w14:textId="77777777" w:rsidR="00427664" w:rsidRDefault="004205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E6533" wp14:editId="7B4E6534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1763395" cy="359410"/>
                <wp:effectExtent l="0" t="0" r="27305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35941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63" w14:textId="77777777" w:rsidR="001F3F2D" w:rsidRPr="00D30FAC" w:rsidRDefault="001F3F2D" w:rsidP="005C22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Adverse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33" id="Rounded Rectangle 28" o:spid="_x0000_s1056" style="position:absolute;margin-left:.75pt;margin-top:1.8pt;width:138.85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" fillcolor="#00b0f0" strokecolor="#00b0f0" strokeweight="1.5pt">
                <v:stroke joinstyle="miter"/>
                <v:textbox>
                  <w:txbxContent>
                    <w:p w14:paraId="7B4E6563" w14:textId="77777777" w:rsidR="001F3F2D" w:rsidRPr="00D30FAC" w:rsidRDefault="001F3F2D" w:rsidP="005C2239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Adverse event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DB" w14:textId="77777777" w:rsidR="00427664" w:rsidRDefault="00AE3AD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6535" wp14:editId="7B4E6536">
                <wp:simplePos x="0" y="0"/>
                <wp:positionH relativeFrom="column">
                  <wp:posOffset>19050</wp:posOffset>
                </wp:positionH>
                <wp:positionV relativeFrom="paragraph">
                  <wp:posOffset>163830</wp:posOffset>
                </wp:positionV>
                <wp:extent cx="1763395" cy="485775"/>
                <wp:effectExtent l="0" t="0" r="2730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857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4E6564" w14:textId="77777777" w:rsidR="001F3F2D" w:rsidRPr="00D30FAC" w:rsidRDefault="001F3F2D" w:rsidP="00AE3A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Patient Literature /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E6535" id="Rounded Rectangle 33" o:spid="_x0000_s1057" style="position:absolute;margin-left:1.5pt;margin-top:12.9pt;width:138.8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" fillcolor="#00b0f0" strokecolor="#00b0f0" strokeweight="1.5pt">
                <v:stroke joinstyle="miter"/>
                <v:textbox>
                  <w:txbxContent>
                    <w:p w14:paraId="7B4E6564" w14:textId="77777777" w:rsidR="001F3F2D" w:rsidRPr="00D30FAC" w:rsidRDefault="001F3F2D" w:rsidP="00AE3ADD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Patient Literature /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64DC" w14:textId="77777777" w:rsidR="00427664" w:rsidRDefault="00427664"/>
    <w:p w14:paraId="7B4E64DD" w14:textId="3A1F7FCE" w:rsidR="00427664" w:rsidRDefault="006E46B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91BAAD" wp14:editId="3CE89D69">
                <wp:simplePos x="0" y="0"/>
                <wp:positionH relativeFrom="column">
                  <wp:posOffset>-180975</wp:posOffset>
                </wp:positionH>
                <wp:positionV relativeFrom="paragraph">
                  <wp:posOffset>241300</wp:posOffset>
                </wp:positionV>
                <wp:extent cx="4048125" cy="2924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45F94" w14:textId="22130ACB" w:rsidR="001F3F2D" w:rsidRDefault="001F3F2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F91D35B" wp14:editId="7089B35A">
                                  <wp:extent cx="3876675" cy="2381250"/>
                                  <wp:effectExtent l="0" t="38100" r="9525" b="19050"/>
                                  <wp:docPr id="36" name="Diagram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BAAD" id="Text Box 34" o:spid="_x0000_s1058" type="#_x0000_t202" style="position:absolute;margin-left:-14.25pt;margin-top:19pt;width:318.75pt;height:23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" filled="f" stroked="f" strokeweight=".5pt">
                <v:textbox>
                  <w:txbxContent>
                    <w:p w14:paraId="59045F94" w14:textId="22130ACB" w:rsidR="001F3F2D" w:rsidRDefault="001F3F2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F91D35B" wp14:editId="7089B35A">
                            <wp:extent cx="3876675" cy="2381250"/>
                            <wp:effectExtent l="0" t="38100" r="9525" b="19050"/>
                            <wp:docPr id="36" name="Diagram 3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4E64DE" w14:textId="387D4DD4" w:rsidR="00427664" w:rsidRDefault="00427664"/>
    <w:p w14:paraId="7B4E64DF" w14:textId="5ACEA4B4" w:rsidR="00427664" w:rsidRDefault="00427664"/>
    <w:p w14:paraId="7B4E64E0" w14:textId="77777777" w:rsidR="00427664" w:rsidRDefault="00427664"/>
    <w:p w14:paraId="7B4E64E1" w14:textId="77777777" w:rsidR="00427664" w:rsidRDefault="00427664"/>
    <w:p w14:paraId="7B4E64E2" w14:textId="77777777" w:rsidR="00427664" w:rsidRDefault="00427664"/>
    <w:p w14:paraId="7B4E64E3" w14:textId="77777777" w:rsidR="00427664" w:rsidRDefault="00427664"/>
    <w:p w14:paraId="7B4E64E4" w14:textId="77777777" w:rsidR="00427664" w:rsidRDefault="00427664"/>
    <w:p w14:paraId="7B4E64E5" w14:textId="77777777" w:rsidR="00427664" w:rsidRDefault="00427664"/>
    <w:p w14:paraId="7B4E64E6" w14:textId="77777777" w:rsidR="00427664" w:rsidRDefault="00427664"/>
    <w:p w14:paraId="7B4E64E7" w14:textId="216C1377" w:rsidR="00427664" w:rsidRPr="00E72B41" w:rsidRDefault="006E46B8" w:rsidP="00E72B41">
      <w:pPr>
        <w:pStyle w:val="Heading3"/>
        <w:jc w:val="center"/>
        <w:rPr>
          <w:color w:val="00B0F0"/>
          <w:sz w:val="24"/>
        </w:rPr>
      </w:pPr>
      <w:r>
        <w:rPr>
          <w:color w:val="00B0F0"/>
          <w:sz w:val="24"/>
        </w:rPr>
        <w:br w:type="column"/>
      </w:r>
      <w:r w:rsidR="00E72B41" w:rsidRPr="00E72B41">
        <w:rPr>
          <w:color w:val="00B0F0"/>
          <w:sz w:val="24"/>
        </w:rPr>
        <w:lastRenderedPageBreak/>
        <w:t>Completed by</w:t>
      </w:r>
    </w:p>
    <w:sdt>
      <w:sdtPr>
        <w:id w:val="91274734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E8" w14:textId="77777777" w:rsidR="00427664" w:rsidRDefault="00813AAA" w:rsidP="00391A42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E9" w14:textId="77777777" w:rsidR="00427664" w:rsidRDefault="00427664" w:rsidP="00391A42">
      <w:pPr>
        <w:spacing w:after="0"/>
      </w:pPr>
    </w:p>
    <w:sdt>
      <w:sdtPr>
        <w:id w:val="-198283850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EA" w14:textId="77777777" w:rsidR="00391A42" w:rsidRDefault="00391A42" w:rsidP="00391A42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EB" w14:textId="77777777" w:rsidR="00813AAA" w:rsidRDefault="00813AAA" w:rsidP="00391A42">
      <w:pPr>
        <w:spacing w:after="0"/>
      </w:pPr>
    </w:p>
    <w:sdt>
      <w:sdtPr>
        <w:id w:val="-204751142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EC" w14:textId="77777777" w:rsidR="00427664" w:rsidRDefault="00391A42" w:rsidP="00391A42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ED" w14:textId="77777777" w:rsidR="00813AAA" w:rsidRDefault="00813AAA" w:rsidP="00813AAA"/>
    <w:sdt>
      <w:sdtPr>
        <w:id w:val="98944383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EE" w14:textId="77777777" w:rsidR="00391A42" w:rsidRDefault="00391A42" w:rsidP="00391A42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EF" w14:textId="77777777" w:rsidR="00813AAA" w:rsidRDefault="00813AAA" w:rsidP="00391A42">
      <w:pPr>
        <w:spacing w:after="0"/>
      </w:pPr>
    </w:p>
    <w:sdt>
      <w:sdtPr>
        <w:id w:val="12838546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F0" w14:textId="77777777" w:rsidR="00391A42" w:rsidRDefault="00813AAA" w:rsidP="00813AAA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F1" w14:textId="77777777" w:rsidR="00AE3ADD" w:rsidRDefault="00AE3ADD" w:rsidP="00AE3ADD">
      <w:pPr>
        <w:spacing w:after="0"/>
      </w:pPr>
    </w:p>
    <w:sdt>
      <w:sdtPr>
        <w:id w:val="117808883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B4E64F2" w14:textId="77777777" w:rsidR="00AE3ADD" w:rsidRDefault="00AE3ADD" w:rsidP="00AE3ADD">
          <w:pPr>
            <w:pBdr>
              <w:bottom w:val="single" w:sz="4" w:space="1" w:color="auto"/>
            </w:pBdr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14:paraId="7B4E64F3" w14:textId="77777777" w:rsidR="00391A42" w:rsidRDefault="00391A42"/>
    <w:p w14:paraId="7B4E64F4" w14:textId="77777777" w:rsidR="00CE1A02" w:rsidRDefault="00CE1A02"/>
    <w:p w14:paraId="7B4E64F5" w14:textId="77777777" w:rsidR="00CE1A02" w:rsidRDefault="00CE1A02"/>
    <w:p w14:paraId="7B4E64F6" w14:textId="77777777" w:rsidR="00391A42" w:rsidRDefault="00391A42"/>
    <w:sectPr w:rsidR="00391A42" w:rsidSect="00CE1A02">
      <w:type w:val="continuous"/>
      <w:pgSz w:w="16838" w:h="11906" w:orient="landscape"/>
      <w:pgMar w:top="567" w:right="536" w:bottom="142" w:left="709" w:header="708" w:footer="708" w:gutter="0"/>
      <w:cols w:num="6" w:space="710" w:equalWidth="0">
        <w:col w:w="1940" w:space="710"/>
        <w:col w:w="1418" w:space="710"/>
        <w:col w:w="2190" w:space="710"/>
        <w:col w:w="1418" w:space="710"/>
        <w:col w:w="2719" w:space="746"/>
        <w:col w:w="141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653B" w14:textId="77777777" w:rsidR="001F3F2D" w:rsidRDefault="001F3F2D" w:rsidP="00EB790E">
      <w:pPr>
        <w:spacing w:after="0" w:line="240" w:lineRule="auto"/>
      </w:pPr>
      <w:r>
        <w:separator/>
      </w:r>
    </w:p>
  </w:endnote>
  <w:endnote w:type="continuationSeparator" w:id="0">
    <w:p w14:paraId="7B4E653C" w14:textId="77777777" w:rsidR="001F3F2D" w:rsidRDefault="001F3F2D" w:rsidP="00E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E6539" w14:textId="77777777" w:rsidR="001F3F2D" w:rsidRDefault="001F3F2D" w:rsidP="00EB790E">
      <w:pPr>
        <w:spacing w:after="0" w:line="240" w:lineRule="auto"/>
      </w:pPr>
      <w:r>
        <w:separator/>
      </w:r>
    </w:p>
  </w:footnote>
  <w:footnote w:type="continuationSeparator" w:id="0">
    <w:p w14:paraId="7B4E653A" w14:textId="77777777" w:rsidR="001F3F2D" w:rsidRDefault="001F3F2D" w:rsidP="00E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11"/>
    <w:rsid w:val="0004304C"/>
    <w:rsid w:val="00046B28"/>
    <w:rsid w:val="000B38EB"/>
    <w:rsid w:val="000D3B1E"/>
    <w:rsid w:val="000E0C5E"/>
    <w:rsid w:val="001527A5"/>
    <w:rsid w:val="00171A8B"/>
    <w:rsid w:val="00172C17"/>
    <w:rsid w:val="001838E0"/>
    <w:rsid w:val="001B2E7A"/>
    <w:rsid w:val="001F3F2D"/>
    <w:rsid w:val="0020168D"/>
    <w:rsid w:val="00271E35"/>
    <w:rsid w:val="002B65A4"/>
    <w:rsid w:val="002C707F"/>
    <w:rsid w:val="002E361C"/>
    <w:rsid w:val="00324902"/>
    <w:rsid w:val="00334FD0"/>
    <w:rsid w:val="00391A42"/>
    <w:rsid w:val="00395D0A"/>
    <w:rsid w:val="003B3950"/>
    <w:rsid w:val="003E4D66"/>
    <w:rsid w:val="003F4CEA"/>
    <w:rsid w:val="00420546"/>
    <w:rsid w:val="00427664"/>
    <w:rsid w:val="004509CF"/>
    <w:rsid w:val="00457B01"/>
    <w:rsid w:val="004A706D"/>
    <w:rsid w:val="004C4737"/>
    <w:rsid w:val="004F391C"/>
    <w:rsid w:val="00512604"/>
    <w:rsid w:val="00544445"/>
    <w:rsid w:val="00577224"/>
    <w:rsid w:val="005A2011"/>
    <w:rsid w:val="005B344C"/>
    <w:rsid w:val="005C2239"/>
    <w:rsid w:val="005C26FD"/>
    <w:rsid w:val="005C4BE7"/>
    <w:rsid w:val="005F7B51"/>
    <w:rsid w:val="00600CC9"/>
    <w:rsid w:val="00620C00"/>
    <w:rsid w:val="00635C1E"/>
    <w:rsid w:val="006369B2"/>
    <w:rsid w:val="00637548"/>
    <w:rsid w:val="006B0D0A"/>
    <w:rsid w:val="006C45E2"/>
    <w:rsid w:val="006E46B8"/>
    <w:rsid w:val="00750016"/>
    <w:rsid w:val="00780D02"/>
    <w:rsid w:val="007A4A33"/>
    <w:rsid w:val="007B630C"/>
    <w:rsid w:val="0080741A"/>
    <w:rsid w:val="00813AAA"/>
    <w:rsid w:val="008168DD"/>
    <w:rsid w:val="00837E87"/>
    <w:rsid w:val="0084541A"/>
    <w:rsid w:val="00880DF9"/>
    <w:rsid w:val="008D6CEE"/>
    <w:rsid w:val="00900286"/>
    <w:rsid w:val="00915B22"/>
    <w:rsid w:val="00932AB4"/>
    <w:rsid w:val="00941CD3"/>
    <w:rsid w:val="009563FA"/>
    <w:rsid w:val="009A241C"/>
    <w:rsid w:val="009B63EE"/>
    <w:rsid w:val="009E0561"/>
    <w:rsid w:val="009E1A11"/>
    <w:rsid w:val="009E5891"/>
    <w:rsid w:val="00A25DF5"/>
    <w:rsid w:val="00AA0E19"/>
    <w:rsid w:val="00AE3ADD"/>
    <w:rsid w:val="00B56859"/>
    <w:rsid w:val="00B97407"/>
    <w:rsid w:val="00BA04F1"/>
    <w:rsid w:val="00C168A9"/>
    <w:rsid w:val="00C24806"/>
    <w:rsid w:val="00C65015"/>
    <w:rsid w:val="00CC0470"/>
    <w:rsid w:val="00CE0DF1"/>
    <w:rsid w:val="00CE1A02"/>
    <w:rsid w:val="00CE387B"/>
    <w:rsid w:val="00D30FAC"/>
    <w:rsid w:val="00D43612"/>
    <w:rsid w:val="00D81EC2"/>
    <w:rsid w:val="00DA69A4"/>
    <w:rsid w:val="00DB399B"/>
    <w:rsid w:val="00DB673C"/>
    <w:rsid w:val="00DE6F90"/>
    <w:rsid w:val="00DF38D9"/>
    <w:rsid w:val="00E1450A"/>
    <w:rsid w:val="00E22A9E"/>
    <w:rsid w:val="00E449CA"/>
    <w:rsid w:val="00E44BD9"/>
    <w:rsid w:val="00E46924"/>
    <w:rsid w:val="00E72B41"/>
    <w:rsid w:val="00E87276"/>
    <w:rsid w:val="00E91207"/>
    <w:rsid w:val="00E91988"/>
    <w:rsid w:val="00EB790E"/>
    <w:rsid w:val="00EC06EA"/>
    <w:rsid w:val="00EC20CD"/>
    <w:rsid w:val="00EC6588"/>
    <w:rsid w:val="00EE1988"/>
    <w:rsid w:val="00EF20CA"/>
    <w:rsid w:val="00F44007"/>
    <w:rsid w:val="00F6776D"/>
    <w:rsid w:val="00FB0F90"/>
    <w:rsid w:val="00FB6D31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4E6478"/>
  <w15:chartTrackingRefBased/>
  <w15:docId w15:val="{A9A82107-A7E0-40B5-BDCC-17C56145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06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C1E"/>
    <w:rPr>
      <w:rFonts w:asciiTheme="majorHAnsi" w:eastAsiaTheme="majorEastAsia" w:hAnsiTheme="majorHAnsi" w:cstheme="majorBidi"/>
      <w:color w:val="002060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0E"/>
  </w:style>
  <w:style w:type="paragraph" w:styleId="Footer">
    <w:name w:val="footer"/>
    <w:basedOn w:val="Normal"/>
    <w:link w:val="FooterChar"/>
    <w:uiPriority w:val="99"/>
    <w:unhideWhenUsed/>
    <w:rsid w:val="00EB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421F8-10A8-4AFD-A09E-822872C9C44E}" type="doc">
      <dgm:prSet loTypeId="urn:microsoft.com/office/officeart/2005/8/layout/hList6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AU"/>
        </a:p>
      </dgm:t>
    </dgm:pt>
    <dgm:pt modelId="{64B92CE8-F34A-40AE-A4B7-066C14D56F7B}">
      <dgm:prSet phldrT="[Text]" custT="1"/>
      <dgm:spPr>
        <a:xfrm rot="16200000">
          <a:off x="-5946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Record</a:t>
          </a:r>
        </a:p>
      </dgm:t>
    </dgm:pt>
    <dgm:pt modelId="{B22ED306-D911-4471-B19A-1DA8B3F6222C}" type="parTrans" cxnId="{0C18D5A1-6515-404C-9E4A-7FEC3576ABCA}">
      <dgm:prSet/>
      <dgm:spPr/>
      <dgm:t>
        <a:bodyPr/>
        <a:lstStyle/>
        <a:p>
          <a:endParaRPr lang="en-AU"/>
        </a:p>
      </dgm:t>
    </dgm:pt>
    <dgm:pt modelId="{FA114CC4-6AF9-486D-AC45-2A90DAD5AEEF}" type="sibTrans" cxnId="{0C18D5A1-6515-404C-9E4A-7FEC3576ABCA}">
      <dgm:prSet/>
      <dgm:spPr/>
      <dgm:t>
        <a:bodyPr/>
        <a:lstStyle/>
        <a:p>
          <a:endParaRPr lang="en-AU"/>
        </a:p>
      </dgm:t>
    </dgm:pt>
    <dgm:pt modelId="{031ADCAE-7580-40A5-A8F6-F9A53145865C}">
      <dgm:prSet phldrT="[Text]" custT="1"/>
      <dgm:spPr>
        <a:xfrm rot="16200000">
          <a:off x="-5946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Name; address and postcode; DOB; Medicare Number</a:t>
          </a:r>
        </a:p>
      </dgm:t>
    </dgm:pt>
    <dgm:pt modelId="{0EB709F6-8E42-4275-9A91-2687A611FFAE}" type="parTrans" cxnId="{E1BDFFDE-55B5-4E7B-B154-E95C3C835BEE}">
      <dgm:prSet/>
      <dgm:spPr/>
      <dgm:t>
        <a:bodyPr/>
        <a:lstStyle/>
        <a:p>
          <a:endParaRPr lang="en-AU"/>
        </a:p>
      </dgm:t>
    </dgm:pt>
    <dgm:pt modelId="{A8843E1D-7BB1-4EF1-96F4-B0F00B808328}" type="sibTrans" cxnId="{E1BDFFDE-55B5-4E7B-B154-E95C3C835BEE}">
      <dgm:prSet/>
      <dgm:spPr/>
      <dgm:t>
        <a:bodyPr/>
        <a:lstStyle/>
        <a:p>
          <a:endParaRPr lang="en-AU"/>
        </a:p>
      </dgm:t>
    </dgm:pt>
    <dgm:pt modelId="{4F281E0F-0FC4-4C3A-B948-A28058857B9A}">
      <dgm:prSet phldrT="[Text]" custT="1"/>
      <dgm:spPr>
        <a:xfrm rot="16200000">
          <a:off x="685800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Ask</a:t>
          </a:r>
        </a:p>
      </dgm:t>
    </dgm:pt>
    <dgm:pt modelId="{E41FCC1D-F429-43AE-B5B1-DC17E518EBEE}" type="parTrans" cxnId="{968FB3A6-6CF0-4DF1-96BB-6A6D811E6B94}">
      <dgm:prSet/>
      <dgm:spPr/>
      <dgm:t>
        <a:bodyPr/>
        <a:lstStyle/>
        <a:p>
          <a:endParaRPr lang="en-AU"/>
        </a:p>
      </dgm:t>
    </dgm:pt>
    <dgm:pt modelId="{2484F757-0200-4436-9B78-16D9F027DFF0}" type="sibTrans" cxnId="{968FB3A6-6CF0-4DF1-96BB-6A6D811E6B94}">
      <dgm:prSet/>
      <dgm:spPr/>
      <dgm:t>
        <a:bodyPr/>
        <a:lstStyle/>
        <a:p>
          <a:endParaRPr lang="en-AU"/>
        </a:p>
      </dgm:t>
    </dgm:pt>
    <dgm:pt modelId="{17B5F04C-DC02-47C6-BCFA-F9A1766FD0C5}">
      <dgm:prSet phldrT="[Text]" custT="1"/>
      <dgm:spPr>
        <a:xfrm rot="16200000">
          <a:off x="685800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you or your child identify as ATSI; is their indigenous status noted in the medical software</a:t>
          </a:r>
        </a:p>
      </dgm:t>
    </dgm:pt>
    <dgm:pt modelId="{3D2BB5B4-5F1B-47A8-9A41-853D9ACF11F1}" type="parTrans" cxnId="{7BE96F3E-1810-4BDD-A784-65E6E4DCFA24}">
      <dgm:prSet/>
      <dgm:spPr/>
      <dgm:t>
        <a:bodyPr/>
        <a:lstStyle/>
        <a:p>
          <a:endParaRPr lang="en-AU"/>
        </a:p>
      </dgm:t>
    </dgm:pt>
    <dgm:pt modelId="{2469B50B-E47A-4E44-ABA2-A88A0110B868}" type="sibTrans" cxnId="{7BE96F3E-1810-4BDD-A784-65E6E4DCFA24}">
      <dgm:prSet/>
      <dgm:spPr/>
      <dgm:t>
        <a:bodyPr/>
        <a:lstStyle/>
        <a:p>
          <a:endParaRPr lang="en-AU"/>
        </a:p>
      </dgm:t>
    </dgm:pt>
    <dgm:pt modelId="{376A1E1D-082D-4CA5-94C0-34A8A531A433}">
      <dgm:prSet phldrT="[Text]" custT="1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Check</a:t>
          </a:r>
        </a:p>
      </dgm:t>
    </dgm:pt>
    <dgm:pt modelId="{748CAE80-360C-4795-81CC-EAF8695A6BB0}" type="parTrans" cxnId="{72B6F73C-BC29-4CB9-A9B0-0C8FFB073C6A}">
      <dgm:prSet/>
      <dgm:spPr/>
      <dgm:t>
        <a:bodyPr/>
        <a:lstStyle/>
        <a:p>
          <a:endParaRPr lang="en-AU"/>
        </a:p>
      </dgm:t>
    </dgm:pt>
    <dgm:pt modelId="{1A593811-4A8D-440D-AA4E-3DFD8079B318}" type="sibTrans" cxnId="{72B6F73C-BC29-4CB9-A9B0-0C8FFB073C6A}">
      <dgm:prSet/>
      <dgm:spPr/>
      <dgm:t>
        <a:bodyPr/>
        <a:lstStyle/>
        <a:p>
          <a:endParaRPr lang="en-AU"/>
        </a:p>
      </dgm:t>
    </dgm:pt>
    <dgm:pt modelId="{9EDD42BF-AD33-48FC-801C-A1FE5F0805FD}">
      <dgm:prSet phldrT="[Text]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A641D03-D138-496C-A5A1-0872F8EAE979}" type="parTrans" cxnId="{C47C6E79-6DDB-44E4-A14D-3E134FE08441}">
      <dgm:prSet/>
      <dgm:spPr/>
      <dgm:t>
        <a:bodyPr/>
        <a:lstStyle/>
        <a:p>
          <a:endParaRPr lang="en-AU"/>
        </a:p>
      </dgm:t>
    </dgm:pt>
    <dgm:pt modelId="{A55973A1-DEB2-443D-9DFF-68D7A53779A2}" type="sibTrans" cxnId="{C47C6E79-6DDB-44E4-A14D-3E134FE08441}">
      <dgm:prSet/>
      <dgm:spPr/>
      <dgm:t>
        <a:bodyPr/>
        <a:lstStyle/>
        <a:p>
          <a:endParaRPr lang="en-AU"/>
        </a:p>
      </dgm:t>
    </dgm:pt>
    <dgm:pt modelId="{1E4EAB29-1068-483C-B1CC-C6F1DB5C52D8}">
      <dgm:prSet phldrT="[Text]" custT="1"/>
      <dgm:spPr>
        <a:xfrm rot="16200000">
          <a:off x="-5946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Immunisations already given as listed in Blue book; scan any documents into medical software</a:t>
          </a:r>
        </a:p>
      </dgm:t>
    </dgm:pt>
    <dgm:pt modelId="{2095300F-BFFB-4976-AA6B-6C97E6456592}" type="parTrans" cxnId="{EC0C3A9A-797A-4F6A-956B-84AFFB00D996}">
      <dgm:prSet/>
      <dgm:spPr/>
      <dgm:t>
        <a:bodyPr/>
        <a:lstStyle/>
        <a:p>
          <a:endParaRPr lang="en-AU"/>
        </a:p>
      </dgm:t>
    </dgm:pt>
    <dgm:pt modelId="{3983D559-ABDB-4F90-8EB3-DCF041C7F89B}" type="sibTrans" cxnId="{EC0C3A9A-797A-4F6A-956B-84AFFB00D996}">
      <dgm:prSet/>
      <dgm:spPr/>
      <dgm:t>
        <a:bodyPr/>
        <a:lstStyle/>
        <a:p>
          <a:endParaRPr lang="en-AU"/>
        </a:p>
      </dgm:t>
    </dgm:pt>
    <dgm:pt modelId="{220D13B9-30BD-490D-AF9E-0F362BEB6D9E}">
      <dgm:prSet phldrT="[Text]" custT="1"/>
      <dgm:spPr>
        <a:xfrm rot="16200000">
          <a:off x="685800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 see immunisation records e.g. blue book</a:t>
          </a:r>
        </a:p>
      </dgm:t>
    </dgm:pt>
    <dgm:pt modelId="{5CBAE090-10F4-4656-A3E4-4D7E54D6B63F}" type="parTrans" cxnId="{20C721CC-C512-485B-9D1A-EA7BA235B049}">
      <dgm:prSet/>
      <dgm:spPr/>
      <dgm:t>
        <a:bodyPr/>
        <a:lstStyle/>
        <a:p>
          <a:endParaRPr lang="en-AU"/>
        </a:p>
      </dgm:t>
    </dgm:pt>
    <dgm:pt modelId="{E5579767-9FE1-4EAE-A476-371D8F06BA5F}" type="sibTrans" cxnId="{20C721CC-C512-485B-9D1A-EA7BA235B049}">
      <dgm:prSet/>
      <dgm:spPr/>
      <dgm:t>
        <a:bodyPr/>
        <a:lstStyle/>
        <a:p>
          <a:endParaRPr lang="en-AU"/>
        </a:p>
      </dgm:t>
    </dgm:pt>
    <dgm:pt modelId="{691D9DD3-5B0D-4254-AD11-F52F7C8D294B}">
      <dgm:prSet phldrT="[Text]" custT="1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Has a reminder been set for follow-up immunisations</a:t>
          </a:r>
        </a:p>
      </dgm:t>
    </dgm:pt>
    <dgm:pt modelId="{BEF4AE6C-44AD-4D64-B28B-CA25DA7C57E3}" type="parTrans" cxnId="{BE66F76B-AC74-4959-8DEA-821C1EA7517F}">
      <dgm:prSet/>
      <dgm:spPr/>
      <dgm:t>
        <a:bodyPr/>
        <a:lstStyle/>
        <a:p>
          <a:endParaRPr lang="en-AU"/>
        </a:p>
      </dgm:t>
    </dgm:pt>
    <dgm:pt modelId="{2ACACBF9-639A-4D58-A408-106B7663D8F5}" type="sibTrans" cxnId="{BE66F76B-AC74-4959-8DEA-821C1EA7517F}">
      <dgm:prSet/>
      <dgm:spPr/>
      <dgm:t>
        <a:bodyPr/>
        <a:lstStyle/>
        <a:p>
          <a:endParaRPr lang="en-AU"/>
        </a:p>
      </dgm:t>
    </dgm:pt>
    <dgm:pt modelId="{CD5BBF1A-CFDC-4BCE-AD86-3C22805AD62B}">
      <dgm:prSet phldrT="[Text]" custT="1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Are there any medical contraindications that need to be reported</a:t>
          </a:r>
        </a:p>
      </dgm:t>
    </dgm:pt>
    <dgm:pt modelId="{E141AC35-6831-4419-A684-B464CB5645F6}" type="parTrans" cxnId="{6F486DBB-91D3-4943-AC7E-766397C9C8BC}">
      <dgm:prSet/>
      <dgm:spPr/>
      <dgm:t>
        <a:bodyPr/>
        <a:lstStyle/>
        <a:p>
          <a:endParaRPr lang="en-AU"/>
        </a:p>
      </dgm:t>
    </dgm:pt>
    <dgm:pt modelId="{D9A35A1C-0896-4059-B554-EFE1A95C7176}" type="sibTrans" cxnId="{6F486DBB-91D3-4943-AC7E-766397C9C8BC}">
      <dgm:prSet/>
      <dgm:spPr/>
      <dgm:t>
        <a:bodyPr/>
        <a:lstStyle/>
        <a:p>
          <a:endParaRPr lang="en-AU"/>
        </a:p>
      </dgm:t>
    </dgm:pt>
    <dgm:pt modelId="{57ABF298-636A-48FC-BFB3-943B24143879}" type="pres">
      <dgm:prSet presAssocID="{785421F8-10A8-4AFD-A09E-822872C9C44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14CBC8E0-2C1A-4280-AF88-F26AC5405955}" type="pres">
      <dgm:prSet presAssocID="{64B92CE8-F34A-40AE-A4B7-066C14D56F7B}" presName="node" presStyleLbl="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  <dgm:pt modelId="{7C447AF2-A232-4424-A6DB-BDFA8994BA1C}" type="pres">
      <dgm:prSet presAssocID="{FA114CC4-6AF9-486D-AC45-2A90DAD5AEEF}" presName="sibTrans" presStyleCnt="0"/>
      <dgm:spPr/>
      <dgm:t>
        <a:bodyPr/>
        <a:lstStyle/>
        <a:p>
          <a:endParaRPr lang="en-AU"/>
        </a:p>
      </dgm:t>
    </dgm:pt>
    <dgm:pt modelId="{CD562157-E605-4133-8CB6-E5DA8F2F8383}" type="pres">
      <dgm:prSet presAssocID="{4F281E0F-0FC4-4C3A-B948-A28058857B9A}" presName="node" presStyleLbl="node1" presStyleIdx="1" presStyleCnt="3" custScaleX="1001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  <dgm:pt modelId="{726DE50F-BAC4-462C-A1A5-B1278BEA4594}" type="pres">
      <dgm:prSet presAssocID="{2484F757-0200-4436-9B78-16D9F027DFF0}" presName="sibTrans" presStyleCnt="0"/>
      <dgm:spPr/>
      <dgm:t>
        <a:bodyPr/>
        <a:lstStyle/>
        <a:p>
          <a:endParaRPr lang="en-AU"/>
        </a:p>
      </dgm:t>
    </dgm:pt>
    <dgm:pt modelId="{2315CD68-C02C-4061-89D6-A34664B21C78}" type="pres">
      <dgm:prSet presAssocID="{376A1E1D-082D-4CA5-94C0-34A8A531A433}" presName="node" presStyleLbl="node1" presStyleIdx="2" presStyleCnt="3" custScaleX="10874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</dgm:ptLst>
  <dgm:cxnLst>
    <dgm:cxn modelId="{F00C6103-0DAF-452A-8986-B42CE65ECDCE}" type="presOf" srcId="{691D9DD3-5B0D-4254-AD11-F52F7C8D294B}" destId="{2315CD68-C02C-4061-89D6-A34664B21C78}" srcOrd="0" destOrd="1" presId="urn:microsoft.com/office/officeart/2005/8/layout/hList6"/>
    <dgm:cxn modelId="{E1BDFFDE-55B5-4E7B-B154-E95C3C835BEE}" srcId="{64B92CE8-F34A-40AE-A4B7-066C14D56F7B}" destId="{031ADCAE-7580-40A5-A8F6-F9A53145865C}" srcOrd="0" destOrd="0" parTransId="{0EB709F6-8E42-4275-9A91-2687A611FFAE}" sibTransId="{A8843E1D-7BB1-4EF1-96F4-B0F00B808328}"/>
    <dgm:cxn modelId="{E92A270C-7D31-4C56-A919-EF301827B876}" type="presOf" srcId="{64B92CE8-F34A-40AE-A4B7-066C14D56F7B}" destId="{14CBC8E0-2C1A-4280-AF88-F26AC5405955}" srcOrd="0" destOrd="0" presId="urn:microsoft.com/office/officeart/2005/8/layout/hList6"/>
    <dgm:cxn modelId="{7BE96F3E-1810-4BDD-A784-65E6E4DCFA24}" srcId="{4F281E0F-0FC4-4C3A-B948-A28058857B9A}" destId="{17B5F04C-DC02-47C6-BCFA-F9A1766FD0C5}" srcOrd="0" destOrd="0" parTransId="{3D2BB5B4-5F1B-47A8-9A41-853D9ACF11F1}" sibTransId="{2469B50B-E47A-4E44-ABA2-A88A0110B868}"/>
    <dgm:cxn modelId="{EC0C3A9A-797A-4F6A-956B-84AFFB00D996}" srcId="{64B92CE8-F34A-40AE-A4B7-066C14D56F7B}" destId="{1E4EAB29-1068-483C-B1CC-C6F1DB5C52D8}" srcOrd="1" destOrd="0" parTransId="{2095300F-BFFB-4976-AA6B-6C97E6456592}" sibTransId="{3983D559-ABDB-4F90-8EB3-DCF041C7F89B}"/>
    <dgm:cxn modelId="{BFB9474B-B2D1-4137-B44F-E075F28EA69B}" type="presOf" srcId="{376A1E1D-082D-4CA5-94C0-34A8A531A433}" destId="{2315CD68-C02C-4061-89D6-A34664B21C78}" srcOrd="0" destOrd="0" presId="urn:microsoft.com/office/officeart/2005/8/layout/hList6"/>
    <dgm:cxn modelId="{2A209A86-7000-44D4-B98B-5BC7F284AF20}" type="presOf" srcId="{1E4EAB29-1068-483C-B1CC-C6F1DB5C52D8}" destId="{14CBC8E0-2C1A-4280-AF88-F26AC5405955}" srcOrd="0" destOrd="2" presId="urn:microsoft.com/office/officeart/2005/8/layout/hList6"/>
    <dgm:cxn modelId="{BE66F76B-AC74-4959-8DEA-821C1EA7517F}" srcId="{376A1E1D-082D-4CA5-94C0-34A8A531A433}" destId="{691D9DD3-5B0D-4254-AD11-F52F7C8D294B}" srcOrd="0" destOrd="0" parTransId="{BEF4AE6C-44AD-4D64-B28B-CA25DA7C57E3}" sibTransId="{2ACACBF9-639A-4D58-A408-106B7663D8F5}"/>
    <dgm:cxn modelId="{35ABAF62-A10C-445B-AB30-F4373011D81B}" type="presOf" srcId="{031ADCAE-7580-40A5-A8F6-F9A53145865C}" destId="{14CBC8E0-2C1A-4280-AF88-F26AC5405955}" srcOrd="0" destOrd="1" presId="urn:microsoft.com/office/officeart/2005/8/layout/hList6"/>
    <dgm:cxn modelId="{85F4CEA6-31EC-41AF-AEBD-4FD4A3CC1C84}" type="presOf" srcId="{4F281E0F-0FC4-4C3A-B948-A28058857B9A}" destId="{CD562157-E605-4133-8CB6-E5DA8F2F8383}" srcOrd="0" destOrd="0" presId="urn:microsoft.com/office/officeart/2005/8/layout/hList6"/>
    <dgm:cxn modelId="{6F486DBB-91D3-4943-AC7E-766397C9C8BC}" srcId="{376A1E1D-082D-4CA5-94C0-34A8A531A433}" destId="{CD5BBF1A-CFDC-4BCE-AD86-3C22805AD62B}" srcOrd="1" destOrd="0" parTransId="{E141AC35-6831-4419-A684-B464CB5645F6}" sibTransId="{D9A35A1C-0896-4059-B554-EFE1A95C7176}"/>
    <dgm:cxn modelId="{66C876E3-3044-489A-9398-C2F3981966C0}" type="presOf" srcId="{220D13B9-30BD-490D-AF9E-0F362BEB6D9E}" destId="{CD562157-E605-4133-8CB6-E5DA8F2F8383}" srcOrd="0" destOrd="2" presId="urn:microsoft.com/office/officeart/2005/8/layout/hList6"/>
    <dgm:cxn modelId="{28EFE9EC-F94E-4693-8F9F-6AD1614CF960}" type="presOf" srcId="{785421F8-10A8-4AFD-A09E-822872C9C44E}" destId="{57ABF298-636A-48FC-BFB3-943B24143879}" srcOrd="0" destOrd="0" presId="urn:microsoft.com/office/officeart/2005/8/layout/hList6"/>
    <dgm:cxn modelId="{72B6F73C-BC29-4CB9-A9B0-0C8FFB073C6A}" srcId="{785421F8-10A8-4AFD-A09E-822872C9C44E}" destId="{376A1E1D-082D-4CA5-94C0-34A8A531A433}" srcOrd="2" destOrd="0" parTransId="{748CAE80-360C-4795-81CC-EAF8695A6BB0}" sibTransId="{1A593811-4A8D-440D-AA4E-3DFD8079B318}"/>
    <dgm:cxn modelId="{41BACE2D-18B6-412D-90EA-802C52D72879}" type="presOf" srcId="{CD5BBF1A-CFDC-4BCE-AD86-3C22805AD62B}" destId="{2315CD68-C02C-4061-89D6-A34664B21C78}" srcOrd="0" destOrd="2" presId="urn:microsoft.com/office/officeart/2005/8/layout/hList6"/>
    <dgm:cxn modelId="{F58428D2-A662-4F80-BAA8-E0E552882370}" type="presOf" srcId="{9EDD42BF-AD33-48FC-801C-A1FE5F0805FD}" destId="{2315CD68-C02C-4061-89D6-A34664B21C78}" srcOrd="0" destOrd="3" presId="urn:microsoft.com/office/officeart/2005/8/layout/hList6"/>
    <dgm:cxn modelId="{C47C6E79-6DDB-44E4-A14D-3E134FE08441}" srcId="{376A1E1D-082D-4CA5-94C0-34A8A531A433}" destId="{9EDD42BF-AD33-48FC-801C-A1FE5F0805FD}" srcOrd="2" destOrd="0" parTransId="{8A641D03-D138-496C-A5A1-0872F8EAE979}" sibTransId="{A55973A1-DEB2-443D-9DFF-68D7A53779A2}"/>
    <dgm:cxn modelId="{20C721CC-C512-485B-9D1A-EA7BA235B049}" srcId="{4F281E0F-0FC4-4C3A-B948-A28058857B9A}" destId="{220D13B9-30BD-490D-AF9E-0F362BEB6D9E}" srcOrd="1" destOrd="0" parTransId="{5CBAE090-10F4-4656-A3E4-4D7E54D6B63F}" sibTransId="{E5579767-9FE1-4EAE-A476-371D8F06BA5F}"/>
    <dgm:cxn modelId="{F3E43389-33BE-4655-906D-2EEDB4BA30AF}" type="presOf" srcId="{17B5F04C-DC02-47C6-BCFA-F9A1766FD0C5}" destId="{CD562157-E605-4133-8CB6-E5DA8F2F8383}" srcOrd="0" destOrd="1" presId="urn:microsoft.com/office/officeart/2005/8/layout/hList6"/>
    <dgm:cxn modelId="{0C18D5A1-6515-404C-9E4A-7FEC3576ABCA}" srcId="{785421F8-10A8-4AFD-A09E-822872C9C44E}" destId="{64B92CE8-F34A-40AE-A4B7-066C14D56F7B}" srcOrd="0" destOrd="0" parTransId="{B22ED306-D911-4471-B19A-1DA8B3F6222C}" sibTransId="{FA114CC4-6AF9-486D-AC45-2A90DAD5AEEF}"/>
    <dgm:cxn modelId="{968FB3A6-6CF0-4DF1-96BB-6A6D811E6B94}" srcId="{785421F8-10A8-4AFD-A09E-822872C9C44E}" destId="{4F281E0F-0FC4-4C3A-B948-A28058857B9A}" srcOrd="1" destOrd="0" parTransId="{E41FCC1D-F429-43AE-B5B1-DC17E518EBEE}" sibTransId="{2484F757-0200-4436-9B78-16D9F027DFF0}"/>
    <dgm:cxn modelId="{431AB3F3-5495-47A8-953D-8CDE1A7F1567}" type="presParOf" srcId="{57ABF298-636A-48FC-BFB3-943B24143879}" destId="{14CBC8E0-2C1A-4280-AF88-F26AC5405955}" srcOrd="0" destOrd="0" presId="urn:microsoft.com/office/officeart/2005/8/layout/hList6"/>
    <dgm:cxn modelId="{BC914D40-8A07-4866-9C06-9A5AB69A93A5}" type="presParOf" srcId="{57ABF298-636A-48FC-BFB3-943B24143879}" destId="{7C447AF2-A232-4424-A6DB-BDFA8994BA1C}" srcOrd="1" destOrd="0" presId="urn:microsoft.com/office/officeart/2005/8/layout/hList6"/>
    <dgm:cxn modelId="{07BEFCC9-8ED5-4E71-804F-73054A60911B}" type="presParOf" srcId="{57ABF298-636A-48FC-BFB3-943B24143879}" destId="{CD562157-E605-4133-8CB6-E5DA8F2F8383}" srcOrd="2" destOrd="0" presId="urn:microsoft.com/office/officeart/2005/8/layout/hList6"/>
    <dgm:cxn modelId="{458F15F4-BDA2-43CD-8FDC-AC084DED7297}" type="presParOf" srcId="{57ABF298-636A-48FC-BFB3-943B24143879}" destId="{726DE50F-BAC4-462C-A1A5-B1278BEA4594}" srcOrd="3" destOrd="0" presId="urn:microsoft.com/office/officeart/2005/8/layout/hList6"/>
    <dgm:cxn modelId="{039F69A0-0342-4B87-B2B0-D87AB899F0D9}" type="presParOf" srcId="{57ABF298-636A-48FC-BFB3-943B24143879}" destId="{2315CD68-C02C-4061-89D6-A34664B21C78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5421F8-10A8-4AFD-A09E-822872C9C44E}" type="doc">
      <dgm:prSet loTypeId="urn:microsoft.com/office/officeart/2005/8/layout/hList6" loCatId="list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AU"/>
        </a:p>
      </dgm:t>
    </dgm:pt>
    <dgm:pt modelId="{64B92CE8-F34A-40AE-A4B7-066C14D56F7B}">
      <dgm:prSet phldrT="[Text]" custT="1"/>
      <dgm:spPr>
        <a:xfrm rot="16200000">
          <a:off x="-5946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Record</a:t>
          </a:r>
        </a:p>
      </dgm:t>
    </dgm:pt>
    <dgm:pt modelId="{B22ED306-D911-4471-B19A-1DA8B3F6222C}" type="parTrans" cxnId="{0C18D5A1-6515-404C-9E4A-7FEC3576ABCA}">
      <dgm:prSet/>
      <dgm:spPr/>
      <dgm:t>
        <a:bodyPr/>
        <a:lstStyle/>
        <a:p>
          <a:endParaRPr lang="en-AU"/>
        </a:p>
      </dgm:t>
    </dgm:pt>
    <dgm:pt modelId="{FA114CC4-6AF9-486D-AC45-2A90DAD5AEEF}" type="sibTrans" cxnId="{0C18D5A1-6515-404C-9E4A-7FEC3576ABCA}">
      <dgm:prSet/>
      <dgm:spPr/>
      <dgm:t>
        <a:bodyPr/>
        <a:lstStyle/>
        <a:p>
          <a:endParaRPr lang="en-AU"/>
        </a:p>
      </dgm:t>
    </dgm:pt>
    <dgm:pt modelId="{031ADCAE-7580-40A5-A8F6-F9A53145865C}">
      <dgm:prSet phldrT="[Text]" custT="1"/>
      <dgm:spPr>
        <a:xfrm rot="16200000">
          <a:off x="-5946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Name; address and postcode; DOB; Medicare Number</a:t>
          </a:r>
        </a:p>
      </dgm:t>
    </dgm:pt>
    <dgm:pt modelId="{0EB709F6-8E42-4275-9A91-2687A611FFAE}" type="parTrans" cxnId="{E1BDFFDE-55B5-4E7B-B154-E95C3C835BEE}">
      <dgm:prSet/>
      <dgm:spPr/>
      <dgm:t>
        <a:bodyPr/>
        <a:lstStyle/>
        <a:p>
          <a:endParaRPr lang="en-AU"/>
        </a:p>
      </dgm:t>
    </dgm:pt>
    <dgm:pt modelId="{A8843E1D-7BB1-4EF1-96F4-B0F00B808328}" type="sibTrans" cxnId="{E1BDFFDE-55B5-4E7B-B154-E95C3C835BEE}">
      <dgm:prSet/>
      <dgm:spPr/>
      <dgm:t>
        <a:bodyPr/>
        <a:lstStyle/>
        <a:p>
          <a:endParaRPr lang="en-AU"/>
        </a:p>
      </dgm:t>
    </dgm:pt>
    <dgm:pt modelId="{4F281E0F-0FC4-4C3A-B948-A28058857B9A}">
      <dgm:prSet phldrT="[Text]" custT="1"/>
      <dgm:spPr>
        <a:xfrm rot="16200000">
          <a:off x="685800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Ask</a:t>
          </a:r>
        </a:p>
      </dgm:t>
    </dgm:pt>
    <dgm:pt modelId="{E41FCC1D-F429-43AE-B5B1-DC17E518EBEE}" type="parTrans" cxnId="{968FB3A6-6CF0-4DF1-96BB-6A6D811E6B94}">
      <dgm:prSet/>
      <dgm:spPr/>
      <dgm:t>
        <a:bodyPr/>
        <a:lstStyle/>
        <a:p>
          <a:endParaRPr lang="en-AU"/>
        </a:p>
      </dgm:t>
    </dgm:pt>
    <dgm:pt modelId="{2484F757-0200-4436-9B78-16D9F027DFF0}" type="sibTrans" cxnId="{968FB3A6-6CF0-4DF1-96BB-6A6D811E6B94}">
      <dgm:prSet/>
      <dgm:spPr/>
      <dgm:t>
        <a:bodyPr/>
        <a:lstStyle/>
        <a:p>
          <a:endParaRPr lang="en-AU"/>
        </a:p>
      </dgm:t>
    </dgm:pt>
    <dgm:pt modelId="{17B5F04C-DC02-47C6-BCFA-F9A1766FD0C5}">
      <dgm:prSet phldrT="[Text]" custT="1"/>
      <dgm:spPr>
        <a:xfrm rot="16200000">
          <a:off x="685800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you or your child identify as ATSI; is their indigenous status noted in the medical software</a:t>
          </a:r>
        </a:p>
      </dgm:t>
    </dgm:pt>
    <dgm:pt modelId="{3D2BB5B4-5F1B-47A8-9A41-853D9ACF11F1}" type="parTrans" cxnId="{7BE96F3E-1810-4BDD-A784-65E6E4DCFA24}">
      <dgm:prSet/>
      <dgm:spPr/>
      <dgm:t>
        <a:bodyPr/>
        <a:lstStyle/>
        <a:p>
          <a:endParaRPr lang="en-AU"/>
        </a:p>
      </dgm:t>
    </dgm:pt>
    <dgm:pt modelId="{2469B50B-E47A-4E44-ABA2-A88A0110B868}" type="sibTrans" cxnId="{7BE96F3E-1810-4BDD-A784-65E6E4DCFA24}">
      <dgm:prSet/>
      <dgm:spPr/>
      <dgm:t>
        <a:bodyPr/>
        <a:lstStyle/>
        <a:p>
          <a:endParaRPr lang="en-AU"/>
        </a:p>
      </dgm:t>
    </dgm:pt>
    <dgm:pt modelId="{376A1E1D-082D-4CA5-94C0-34A8A531A433}">
      <dgm:prSet phldrT="[Text]" custT="1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Check</a:t>
          </a:r>
        </a:p>
      </dgm:t>
    </dgm:pt>
    <dgm:pt modelId="{748CAE80-360C-4795-81CC-EAF8695A6BB0}" type="parTrans" cxnId="{72B6F73C-BC29-4CB9-A9B0-0C8FFB073C6A}">
      <dgm:prSet/>
      <dgm:spPr/>
      <dgm:t>
        <a:bodyPr/>
        <a:lstStyle/>
        <a:p>
          <a:endParaRPr lang="en-AU"/>
        </a:p>
      </dgm:t>
    </dgm:pt>
    <dgm:pt modelId="{1A593811-4A8D-440D-AA4E-3DFD8079B318}" type="sibTrans" cxnId="{72B6F73C-BC29-4CB9-A9B0-0C8FFB073C6A}">
      <dgm:prSet/>
      <dgm:spPr/>
      <dgm:t>
        <a:bodyPr/>
        <a:lstStyle/>
        <a:p>
          <a:endParaRPr lang="en-AU"/>
        </a:p>
      </dgm:t>
    </dgm:pt>
    <dgm:pt modelId="{9EDD42BF-AD33-48FC-801C-A1FE5F0805FD}">
      <dgm:prSet phldrT="[Text]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AU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A641D03-D138-496C-A5A1-0872F8EAE979}" type="parTrans" cxnId="{C47C6E79-6DDB-44E4-A14D-3E134FE08441}">
      <dgm:prSet/>
      <dgm:spPr/>
      <dgm:t>
        <a:bodyPr/>
        <a:lstStyle/>
        <a:p>
          <a:endParaRPr lang="en-AU"/>
        </a:p>
      </dgm:t>
    </dgm:pt>
    <dgm:pt modelId="{A55973A1-DEB2-443D-9DFF-68D7A53779A2}" type="sibTrans" cxnId="{C47C6E79-6DDB-44E4-A14D-3E134FE08441}">
      <dgm:prSet/>
      <dgm:spPr/>
      <dgm:t>
        <a:bodyPr/>
        <a:lstStyle/>
        <a:p>
          <a:endParaRPr lang="en-AU"/>
        </a:p>
      </dgm:t>
    </dgm:pt>
    <dgm:pt modelId="{1E4EAB29-1068-483C-B1CC-C6F1DB5C52D8}">
      <dgm:prSet phldrT="[Text]" custT="1"/>
      <dgm:spPr>
        <a:xfrm rot="16200000">
          <a:off x="-5946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Immunisations already given as listed in Blue book; scan any documents into medical software</a:t>
          </a:r>
        </a:p>
      </dgm:t>
    </dgm:pt>
    <dgm:pt modelId="{2095300F-BFFB-4976-AA6B-6C97E6456592}" type="parTrans" cxnId="{EC0C3A9A-797A-4F6A-956B-84AFFB00D996}">
      <dgm:prSet/>
      <dgm:spPr/>
      <dgm:t>
        <a:bodyPr/>
        <a:lstStyle/>
        <a:p>
          <a:endParaRPr lang="en-AU"/>
        </a:p>
      </dgm:t>
    </dgm:pt>
    <dgm:pt modelId="{3983D559-ABDB-4F90-8EB3-DCF041C7F89B}" type="sibTrans" cxnId="{EC0C3A9A-797A-4F6A-956B-84AFFB00D996}">
      <dgm:prSet/>
      <dgm:spPr/>
      <dgm:t>
        <a:bodyPr/>
        <a:lstStyle/>
        <a:p>
          <a:endParaRPr lang="en-AU"/>
        </a:p>
      </dgm:t>
    </dgm:pt>
    <dgm:pt modelId="{220D13B9-30BD-490D-AF9E-0F362BEB6D9E}">
      <dgm:prSet phldrT="[Text]" custT="1"/>
      <dgm:spPr>
        <a:xfrm rot="16200000">
          <a:off x="685800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 see immunisation records e.g. blue book</a:t>
          </a:r>
        </a:p>
      </dgm:t>
    </dgm:pt>
    <dgm:pt modelId="{5CBAE090-10F4-4656-A3E4-4D7E54D6B63F}" type="parTrans" cxnId="{20C721CC-C512-485B-9D1A-EA7BA235B049}">
      <dgm:prSet/>
      <dgm:spPr/>
      <dgm:t>
        <a:bodyPr/>
        <a:lstStyle/>
        <a:p>
          <a:endParaRPr lang="en-AU"/>
        </a:p>
      </dgm:t>
    </dgm:pt>
    <dgm:pt modelId="{E5579767-9FE1-4EAE-A476-371D8F06BA5F}" type="sibTrans" cxnId="{20C721CC-C512-485B-9D1A-EA7BA235B049}">
      <dgm:prSet/>
      <dgm:spPr/>
      <dgm:t>
        <a:bodyPr/>
        <a:lstStyle/>
        <a:p>
          <a:endParaRPr lang="en-AU"/>
        </a:p>
      </dgm:t>
    </dgm:pt>
    <dgm:pt modelId="{691D9DD3-5B0D-4254-AD11-F52F7C8D294B}">
      <dgm:prSet phldrT="[Text]" custT="1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Has a reminder been set for follow-up immunisations</a:t>
          </a:r>
        </a:p>
      </dgm:t>
    </dgm:pt>
    <dgm:pt modelId="{BEF4AE6C-44AD-4D64-B28B-CA25DA7C57E3}" type="parTrans" cxnId="{BE66F76B-AC74-4959-8DEA-821C1EA7517F}">
      <dgm:prSet/>
      <dgm:spPr/>
      <dgm:t>
        <a:bodyPr/>
        <a:lstStyle/>
        <a:p>
          <a:endParaRPr lang="en-AU"/>
        </a:p>
      </dgm:t>
    </dgm:pt>
    <dgm:pt modelId="{2ACACBF9-639A-4D58-A408-106B7663D8F5}" type="sibTrans" cxnId="{BE66F76B-AC74-4959-8DEA-821C1EA7517F}">
      <dgm:prSet/>
      <dgm:spPr/>
      <dgm:t>
        <a:bodyPr/>
        <a:lstStyle/>
        <a:p>
          <a:endParaRPr lang="en-AU"/>
        </a:p>
      </dgm:t>
    </dgm:pt>
    <dgm:pt modelId="{CD5BBF1A-CFDC-4BCE-AD86-3C22805AD62B}">
      <dgm:prSet phldrT="[Text]" custT="1"/>
      <dgm:spPr>
        <a:xfrm rot="16200000">
          <a:off x="1966221" y="595079"/>
          <a:ext cx="2381250" cy="1191090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Are there any medical contraindications that need to be reported</a:t>
          </a:r>
        </a:p>
      </dgm:t>
    </dgm:pt>
    <dgm:pt modelId="{E141AC35-6831-4419-A684-B464CB5645F6}" type="parTrans" cxnId="{6F486DBB-91D3-4943-AC7E-766397C9C8BC}">
      <dgm:prSet/>
      <dgm:spPr/>
      <dgm:t>
        <a:bodyPr/>
        <a:lstStyle/>
        <a:p>
          <a:endParaRPr lang="en-AU"/>
        </a:p>
      </dgm:t>
    </dgm:pt>
    <dgm:pt modelId="{D9A35A1C-0896-4059-B554-EFE1A95C7176}" type="sibTrans" cxnId="{6F486DBB-91D3-4943-AC7E-766397C9C8BC}">
      <dgm:prSet/>
      <dgm:spPr/>
      <dgm:t>
        <a:bodyPr/>
        <a:lstStyle/>
        <a:p>
          <a:endParaRPr lang="en-AU"/>
        </a:p>
      </dgm:t>
    </dgm:pt>
    <dgm:pt modelId="{57ABF298-636A-48FC-BFB3-943B24143879}" type="pres">
      <dgm:prSet presAssocID="{785421F8-10A8-4AFD-A09E-822872C9C44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14CBC8E0-2C1A-4280-AF88-F26AC5405955}" type="pres">
      <dgm:prSet presAssocID="{64B92CE8-F34A-40AE-A4B7-066C14D56F7B}" presName="node" presStyleLbl="node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  <dgm:pt modelId="{7C447AF2-A232-4424-A6DB-BDFA8994BA1C}" type="pres">
      <dgm:prSet presAssocID="{FA114CC4-6AF9-486D-AC45-2A90DAD5AEEF}" presName="sibTrans" presStyleCnt="0"/>
      <dgm:spPr/>
      <dgm:t>
        <a:bodyPr/>
        <a:lstStyle/>
        <a:p>
          <a:endParaRPr lang="en-AU"/>
        </a:p>
      </dgm:t>
    </dgm:pt>
    <dgm:pt modelId="{CD562157-E605-4133-8CB6-E5DA8F2F8383}" type="pres">
      <dgm:prSet presAssocID="{4F281E0F-0FC4-4C3A-B948-A28058857B9A}" presName="node" presStyleLbl="node1" presStyleIdx="1" presStyleCnt="3" custScaleX="1001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  <dgm:pt modelId="{726DE50F-BAC4-462C-A1A5-B1278BEA4594}" type="pres">
      <dgm:prSet presAssocID="{2484F757-0200-4436-9B78-16D9F027DFF0}" presName="sibTrans" presStyleCnt="0"/>
      <dgm:spPr/>
      <dgm:t>
        <a:bodyPr/>
        <a:lstStyle/>
        <a:p>
          <a:endParaRPr lang="en-AU"/>
        </a:p>
      </dgm:t>
    </dgm:pt>
    <dgm:pt modelId="{2315CD68-C02C-4061-89D6-A34664B21C78}" type="pres">
      <dgm:prSet presAssocID="{376A1E1D-082D-4CA5-94C0-34A8A531A433}" presName="node" presStyleLbl="node1" presStyleIdx="2" presStyleCnt="3" custScaleX="10874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</dgm:ptLst>
  <dgm:cxnLst>
    <dgm:cxn modelId="{F00C6103-0DAF-452A-8986-B42CE65ECDCE}" type="presOf" srcId="{691D9DD3-5B0D-4254-AD11-F52F7C8D294B}" destId="{2315CD68-C02C-4061-89D6-A34664B21C78}" srcOrd="0" destOrd="1" presId="urn:microsoft.com/office/officeart/2005/8/layout/hList6"/>
    <dgm:cxn modelId="{E1BDFFDE-55B5-4E7B-B154-E95C3C835BEE}" srcId="{64B92CE8-F34A-40AE-A4B7-066C14D56F7B}" destId="{031ADCAE-7580-40A5-A8F6-F9A53145865C}" srcOrd="0" destOrd="0" parTransId="{0EB709F6-8E42-4275-9A91-2687A611FFAE}" sibTransId="{A8843E1D-7BB1-4EF1-96F4-B0F00B808328}"/>
    <dgm:cxn modelId="{E92A270C-7D31-4C56-A919-EF301827B876}" type="presOf" srcId="{64B92CE8-F34A-40AE-A4B7-066C14D56F7B}" destId="{14CBC8E0-2C1A-4280-AF88-F26AC5405955}" srcOrd="0" destOrd="0" presId="urn:microsoft.com/office/officeart/2005/8/layout/hList6"/>
    <dgm:cxn modelId="{7BE96F3E-1810-4BDD-A784-65E6E4DCFA24}" srcId="{4F281E0F-0FC4-4C3A-B948-A28058857B9A}" destId="{17B5F04C-DC02-47C6-BCFA-F9A1766FD0C5}" srcOrd="0" destOrd="0" parTransId="{3D2BB5B4-5F1B-47A8-9A41-853D9ACF11F1}" sibTransId="{2469B50B-E47A-4E44-ABA2-A88A0110B868}"/>
    <dgm:cxn modelId="{EC0C3A9A-797A-4F6A-956B-84AFFB00D996}" srcId="{64B92CE8-F34A-40AE-A4B7-066C14D56F7B}" destId="{1E4EAB29-1068-483C-B1CC-C6F1DB5C52D8}" srcOrd="1" destOrd="0" parTransId="{2095300F-BFFB-4976-AA6B-6C97E6456592}" sibTransId="{3983D559-ABDB-4F90-8EB3-DCF041C7F89B}"/>
    <dgm:cxn modelId="{BFB9474B-B2D1-4137-B44F-E075F28EA69B}" type="presOf" srcId="{376A1E1D-082D-4CA5-94C0-34A8A531A433}" destId="{2315CD68-C02C-4061-89D6-A34664B21C78}" srcOrd="0" destOrd="0" presId="urn:microsoft.com/office/officeart/2005/8/layout/hList6"/>
    <dgm:cxn modelId="{2A209A86-7000-44D4-B98B-5BC7F284AF20}" type="presOf" srcId="{1E4EAB29-1068-483C-B1CC-C6F1DB5C52D8}" destId="{14CBC8E0-2C1A-4280-AF88-F26AC5405955}" srcOrd="0" destOrd="2" presId="urn:microsoft.com/office/officeart/2005/8/layout/hList6"/>
    <dgm:cxn modelId="{BE66F76B-AC74-4959-8DEA-821C1EA7517F}" srcId="{376A1E1D-082D-4CA5-94C0-34A8A531A433}" destId="{691D9DD3-5B0D-4254-AD11-F52F7C8D294B}" srcOrd="0" destOrd="0" parTransId="{BEF4AE6C-44AD-4D64-B28B-CA25DA7C57E3}" sibTransId="{2ACACBF9-639A-4D58-A408-106B7663D8F5}"/>
    <dgm:cxn modelId="{35ABAF62-A10C-445B-AB30-F4373011D81B}" type="presOf" srcId="{031ADCAE-7580-40A5-A8F6-F9A53145865C}" destId="{14CBC8E0-2C1A-4280-AF88-F26AC5405955}" srcOrd="0" destOrd="1" presId="urn:microsoft.com/office/officeart/2005/8/layout/hList6"/>
    <dgm:cxn modelId="{85F4CEA6-31EC-41AF-AEBD-4FD4A3CC1C84}" type="presOf" srcId="{4F281E0F-0FC4-4C3A-B948-A28058857B9A}" destId="{CD562157-E605-4133-8CB6-E5DA8F2F8383}" srcOrd="0" destOrd="0" presId="urn:microsoft.com/office/officeart/2005/8/layout/hList6"/>
    <dgm:cxn modelId="{6F486DBB-91D3-4943-AC7E-766397C9C8BC}" srcId="{376A1E1D-082D-4CA5-94C0-34A8A531A433}" destId="{CD5BBF1A-CFDC-4BCE-AD86-3C22805AD62B}" srcOrd="1" destOrd="0" parTransId="{E141AC35-6831-4419-A684-B464CB5645F6}" sibTransId="{D9A35A1C-0896-4059-B554-EFE1A95C7176}"/>
    <dgm:cxn modelId="{66C876E3-3044-489A-9398-C2F3981966C0}" type="presOf" srcId="{220D13B9-30BD-490D-AF9E-0F362BEB6D9E}" destId="{CD562157-E605-4133-8CB6-E5DA8F2F8383}" srcOrd="0" destOrd="2" presId="urn:microsoft.com/office/officeart/2005/8/layout/hList6"/>
    <dgm:cxn modelId="{28EFE9EC-F94E-4693-8F9F-6AD1614CF960}" type="presOf" srcId="{785421F8-10A8-4AFD-A09E-822872C9C44E}" destId="{57ABF298-636A-48FC-BFB3-943B24143879}" srcOrd="0" destOrd="0" presId="urn:microsoft.com/office/officeart/2005/8/layout/hList6"/>
    <dgm:cxn modelId="{72B6F73C-BC29-4CB9-A9B0-0C8FFB073C6A}" srcId="{785421F8-10A8-4AFD-A09E-822872C9C44E}" destId="{376A1E1D-082D-4CA5-94C0-34A8A531A433}" srcOrd="2" destOrd="0" parTransId="{748CAE80-360C-4795-81CC-EAF8695A6BB0}" sibTransId="{1A593811-4A8D-440D-AA4E-3DFD8079B318}"/>
    <dgm:cxn modelId="{41BACE2D-18B6-412D-90EA-802C52D72879}" type="presOf" srcId="{CD5BBF1A-CFDC-4BCE-AD86-3C22805AD62B}" destId="{2315CD68-C02C-4061-89D6-A34664B21C78}" srcOrd="0" destOrd="2" presId="urn:microsoft.com/office/officeart/2005/8/layout/hList6"/>
    <dgm:cxn modelId="{F58428D2-A662-4F80-BAA8-E0E552882370}" type="presOf" srcId="{9EDD42BF-AD33-48FC-801C-A1FE5F0805FD}" destId="{2315CD68-C02C-4061-89D6-A34664B21C78}" srcOrd="0" destOrd="3" presId="urn:microsoft.com/office/officeart/2005/8/layout/hList6"/>
    <dgm:cxn modelId="{C47C6E79-6DDB-44E4-A14D-3E134FE08441}" srcId="{376A1E1D-082D-4CA5-94C0-34A8A531A433}" destId="{9EDD42BF-AD33-48FC-801C-A1FE5F0805FD}" srcOrd="2" destOrd="0" parTransId="{8A641D03-D138-496C-A5A1-0872F8EAE979}" sibTransId="{A55973A1-DEB2-443D-9DFF-68D7A53779A2}"/>
    <dgm:cxn modelId="{20C721CC-C512-485B-9D1A-EA7BA235B049}" srcId="{4F281E0F-0FC4-4C3A-B948-A28058857B9A}" destId="{220D13B9-30BD-490D-AF9E-0F362BEB6D9E}" srcOrd="1" destOrd="0" parTransId="{5CBAE090-10F4-4656-A3E4-4D7E54D6B63F}" sibTransId="{E5579767-9FE1-4EAE-A476-371D8F06BA5F}"/>
    <dgm:cxn modelId="{F3E43389-33BE-4655-906D-2EEDB4BA30AF}" type="presOf" srcId="{17B5F04C-DC02-47C6-BCFA-F9A1766FD0C5}" destId="{CD562157-E605-4133-8CB6-E5DA8F2F8383}" srcOrd="0" destOrd="1" presId="urn:microsoft.com/office/officeart/2005/8/layout/hList6"/>
    <dgm:cxn modelId="{0C18D5A1-6515-404C-9E4A-7FEC3576ABCA}" srcId="{785421F8-10A8-4AFD-A09E-822872C9C44E}" destId="{64B92CE8-F34A-40AE-A4B7-066C14D56F7B}" srcOrd="0" destOrd="0" parTransId="{B22ED306-D911-4471-B19A-1DA8B3F6222C}" sibTransId="{FA114CC4-6AF9-486D-AC45-2A90DAD5AEEF}"/>
    <dgm:cxn modelId="{968FB3A6-6CF0-4DF1-96BB-6A6D811E6B94}" srcId="{785421F8-10A8-4AFD-A09E-822872C9C44E}" destId="{4F281E0F-0FC4-4C3A-B948-A28058857B9A}" srcOrd="1" destOrd="0" parTransId="{E41FCC1D-F429-43AE-B5B1-DC17E518EBEE}" sibTransId="{2484F757-0200-4436-9B78-16D9F027DFF0}"/>
    <dgm:cxn modelId="{431AB3F3-5495-47A8-953D-8CDE1A7F1567}" type="presParOf" srcId="{57ABF298-636A-48FC-BFB3-943B24143879}" destId="{14CBC8E0-2C1A-4280-AF88-F26AC5405955}" srcOrd="0" destOrd="0" presId="urn:microsoft.com/office/officeart/2005/8/layout/hList6"/>
    <dgm:cxn modelId="{BC914D40-8A07-4866-9C06-9A5AB69A93A5}" type="presParOf" srcId="{57ABF298-636A-48FC-BFB3-943B24143879}" destId="{7C447AF2-A232-4424-A6DB-BDFA8994BA1C}" srcOrd="1" destOrd="0" presId="urn:microsoft.com/office/officeart/2005/8/layout/hList6"/>
    <dgm:cxn modelId="{07BEFCC9-8ED5-4E71-804F-73054A60911B}" type="presParOf" srcId="{57ABF298-636A-48FC-BFB3-943B24143879}" destId="{CD562157-E605-4133-8CB6-E5DA8F2F8383}" srcOrd="2" destOrd="0" presId="urn:microsoft.com/office/officeart/2005/8/layout/hList6"/>
    <dgm:cxn modelId="{458F15F4-BDA2-43CD-8FDC-AC084DED7297}" type="presParOf" srcId="{57ABF298-636A-48FC-BFB3-943B24143879}" destId="{726DE50F-BAC4-462C-A1A5-B1278BEA4594}" srcOrd="3" destOrd="0" presId="urn:microsoft.com/office/officeart/2005/8/layout/hList6"/>
    <dgm:cxn modelId="{039F69A0-0342-4B87-B2B0-D87AB899F0D9}" type="presParOf" srcId="{57ABF298-636A-48FC-BFB3-943B24143879}" destId="{2315CD68-C02C-4061-89D6-A34664B21C78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CBC8E0-2C1A-4280-AF88-F26AC5405955}">
      <dsp:nvSpPr>
        <dsp:cNvPr id="0" name=""/>
        <dsp:cNvSpPr/>
      </dsp:nvSpPr>
      <dsp:spPr>
        <a:xfrm rot="16200000">
          <a:off x="-591230" y="592466"/>
          <a:ext cx="2381250" cy="1196317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Record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Name; address and postcode; DOB; Medicare Number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Immunisations already given as listed in Blue book; scan any documents into medical software</a:t>
          </a:r>
        </a:p>
      </dsp:txBody>
      <dsp:txXfrm rot="5400000">
        <a:off x="59635" y="58399"/>
        <a:ext cx="1137918" cy="2264452"/>
      </dsp:txXfrm>
    </dsp:sp>
    <dsp:sp modelId="{CD562157-E605-4133-8CB6-E5DA8F2F8383}">
      <dsp:nvSpPr>
        <dsp:cNvPr id="0" name=""/>
        <dsp:cNvSpPr/>
      </dsp:nvSpPr>
      <dsp:spPr>
        <a:xfrm rot="16200000">
          <a:off x="695409" y="591868"/>
          <a:ext cx="2381250" cy="1197513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Ask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Do you or your child identify as ATSI; is their indigenous status noted in the medical software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 see immunisation records e.g. blue book</a:t>
          </a:r>
        </a:p>
      </dsp:txBody>
      <dsp:txXfrm rot="5400000">
        <a:off x="1345735" y="58458"/>
        <a:ext cx="1139055" cy="2264334"/>
      </dsp:txXfrm>
    </dsp:sp>
    <dsp:sp modelId="{2315CD68-C02C-4061-89D6-A34664B21C78}">
      <dsp:nvSpPr>
        <dsp:cNvPr id="0" name=""/>
        <dsp:cNvSpPr/>
      </dsp:nvSpPr>
      <dsp:spPr>
        <a:xfrm rot="16200000">
          <a:off x="2034352" y="540163"/>
          <a:ext cx="2381250" cy="1300923"/>
        </a:xfrm>
        <a:prstGeom prst="round2SameRect">
          <a:avLst/>
        </a:prstGeom>
        <a:solidFill>
          <a:srgbClr val="A5A5A5">
            <a:shade val="50000"/>
            <a:hueOff val="0"/>
            <a:satOff val="0"/>
            <a:lumOff val="2397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0" rIns="114300" bIns="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Check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Has a reminder been set for follow-up immunisations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Are there any medical contraindications that need to be reported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2638021" y="63506"/>
        <a:ext cx="1237417" cy="2254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005749a-2644-4f9a-a845-a14505bb8adb" ContentTypeId="0x010100E7496BD824339740AD3ADDBFDE3779630203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7496BD824339740AD3ADDBFDE377963020300EFFFD4B92B57D84D83C06C0AF7A62053" ma:contentTypeVersion="19" ma:contentTypeDescription="" ma:contentTypeScope="" ma:versionID="abc19a61c6065e1b04c7ff795f35cfb5">
  <xsd:schema xmlns:xsd="http://www.w3.org/2001/XMLSchema" xmlns:xs="http://www.w3.org/2001/XMLSchema" xmlns:p="http://schemas.microsoft.com/office/2006/metadata/properties" xmlns:ns1="http://schemas.microsoft.com/sharepoint/v3" xmlns:ns2="551bcb09-a9b9-4534-96a3-39c0ac6c96d1" xmlns:ns3="http://schemas.microsoft.com/sharepoint/v4" targetNamespace="http://schemas.microsoft.com/office/2006/metadata/properties" ma:root="true" ma:fieldsID="52eb2123f41319fdcf6143de1c430276" ns1:_="" ns2:_="" ns3:_="">
    <xsd:import namespace="http://schemas.microsoft.com/sharepoint/v3"/>
    <xsd:import namespace="551bcb09-a9b9-4534-96a3-39c0ac6c96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ferenceDate" minOccurs="0"/>
                <xsd:element ref="ns2:ExternalReference" minOccurs="0"/>
                <xsd:element ref="ns1:_dlc_ExpireDateSaved" minOccurs="0"/>
                <xsd:element ref="ns1:_dlc_ExpireDate" minOccurs="0"/>
                <xsd:element ref="ns3:IconOverlay" minOccurs="0"/>
                <xsd:element ref="ns2:l3c708e5c6444b3b89d85926bb0d73d7" minOccurs="0"/>
                <xsd:element ref="ns2:TaxCatchAll" minOccurs="0"/>
                <xsd:element ref="ns2:TaxCatchAllLabel" minOccurs="0"/>
                <xsd:element ref="ns2:o39c54f5bbb447e78c2793db486d9e3e" minOccurs="0"/>
                <xsd:element ref="ns2:d6eaad81827c45fba8bc051e8dd2d8d4" minOccurs="0"/>
                <xsd:element ref="ns2:p3c310539ac546df9323bfbbdb4f5470" minOccurs="0"/>
                <xsd:element ref="ns2:b6fbc88ef6a74df8b8cf4d9240d813ba" minOccurs="0"/>
                <xsd:element ref="ns2:_dlc_DocId" minOccurs="0"/>
                <xsd:element ref="ns2:_dlc_DocIdUrl" minOccurs="0"/>
                <xsd:element ref="ns2:_dlc_DocIdPersistId" minOccurs="0"/>
                <xsd:element ref="ns2:e306dfb27f1040d9a07de983f529ed4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bcb09-a9b9-4534-96a3-39c0ac6c96d1" elementFormDefault="qualified">
    <xsd:import namespace="http://schemas.microsoft.com/office/2006/documentManagement/types"/>
    <xsd:import namespace="http://schemas.microsoft.com/office/infopath/2007/PartnerControls"/>
    <xsd:element name="ReferenceDate" ma:index="7" nillable="true" ma:displayName="Reference Date" ma:format="DateOnly" ma:internalName="ReferenceDate">
      <xsd:simpleType>
        <xsd:restriction base="dms:DateTime"/>
      </xsd:simpleType>
    </xsd:element>
    <xsd:element name="ExternalReference" ma:index="9" nillable="true" ma:displayName="External Reference" ma:internalName="ExternalReference">
      <xsd:simpleType>
        <xsd:restriction base="dms:Text">
          <xsd:maxLength value="255"/>
        </xsd:restriction>
      </xsd:simpleType>
    </xsd:element>
    <xsd:element name="l3c708e5c6444b3b89d85926bb0d73d7" ma:index="14" ma:taxonomy="true" ma:internalName="l3c708e5c6444b3b89d85926bb0d73d7" ma:taxonomyFieldName="Entity1" ma:displayName="Entity" ma:readOnly="false" ma:default="3;#Coordinare|8dd045ef-5eb5-4a6e-8dca-9843f1129861" ma:fieldId="{53c708e5-c644-4b3b-89d8-5926bb0d73d7}" ma:sspId="8005749a-2644-4f9a-a845-a14505bb8adb" ma:termSetId="217398a5-a1a1-4b8d-aef6-4cf413d9c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9517b37-192d-41f0-adea-07415ef2b7d6}" ma:internalName="TaxCatchAll" ma:showField="CatchAllData" ma:web="8d61c3eb-b911-45d3-9967-fd03fc45b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69517b37-192d-41f0-adea-07415ef2b7d6}" ma:internalName="TaxCatchAllLabel" ma:readOnly="true" ma:showField="CatchAllDataLabel" ma:web="8d61c3eb-b911-45d3-9967-fd03fc45b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9c54f5bbb447e78c2793db486d9e3e" ma:index="18" ma:taxonomy="true" ma:internalName="o39c54f5bbb447e78c2793db486d9e3e" ma:taxonomyFieldName="Team" ma:displayName="Team" ma:readOnly="false" ma:default="" ma:fieldId="{839c54f5-bbb4-47e7-8c27-93db486d9e3e}" ma:sspId="8005749a-2644-4f9a-a845-a14505bb8adb" ma:termSetId="ab77748d-997a-410e-a167-7c0302f4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eaad81827c45fba8bc051e8dd2d8d4" ma:index="20" ma:taxonomy="true" ma:internalName="d6eaad81827c45fba8bc051e8dd2d8d4" ma:taxonomyFieldName="Function" ma:displayName="Function" ma:readOnly="false" ma:default="" ma:fieldId="{d6eaad81-827c-45fb-a8bc-051e8dd2d8d4}" ma:sspId="8005749a-2644-4f9a-a845-a14505bb8adb" ma:termSetId="64a85584-d868-4d65-86dd-4c19f8899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c310539ac546df9323bfbbdb4f5470" ma:index="22" ma:taxonomy="true" ma:internalName="p3c310539ac546df9323bfbbdb4f5470" ma:taxonomyFieldName="DocumentType1" ma:displayName="Document Type" ma:readOnly="false" ma:default="" ma:fieldId="{93c31053-9ac5-46df-9323-bfbbdb4f5470}" ma:sspId="8005749a-2644-4f9a-a845-a14505bb8adb" ma:termSetId="ec22e653-8998-4274-8a8a-a7aee447b0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fbc88ef6a74df8b8cf4d9240d813ba" ma:index="24" ma:taxonomy="true" ma:internalName="b6fbc88ef6a74df8b8cf4d9240d813ba" ma:taxonomyFieldName="DocumentStatus1" ma:displayName="Document Status" ma:readOnly="false" ma:default="1;#Draft|1c8a4642-9974-4651-9f42-b7fef2083a03" ma:fieldId="{b6fbc88e-f6a7-4df8-b8cf-4d9240d813ba}" ma:sspId="8005749a-2644-4f9a-a845-a14505bb8adb" ma:termSetId="180636dd-68f1-4e14-9c40-b9ba440d38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306dfb27f1040d9a07de983f529ed4d" ma:index="30" nillable="true" ma:taxonomy="true" ma:internalName="e306dfb27f1040d9a07de983f529ed4d" ma:taxonomyFieldName="Direction" ma:displayName="Direction" ma:default="" ma:fieldId="{e306dfb2-7f10-40d9-a07d-e983f529ed4d}" ma:sspId="8005749a-2644-4f9a-a845-a14505bb8adb" ma:termSetId="90baab4b-74d6-4d3e-ba73-0fdcc8e159b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Company Document</p:Name>
  <p:Description/>
  <p:Statement/>
  <p:PolicyItems>
    <p:PolicyItem featureId="Microsoft.Office.RecordsManagement.PolicyFeatures.Expiration" staticId="0x010100E7496BD824339740AD3ADDBFDE37796302|-460695532" UniqueId="9d58b015-e3c9-4526-b71e-30a019c1075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Bluebox.eDMS.TJ.Retention.CompanyDocumentExpiration"/>
                <action type="action" id="Bluebox.eDMS.TJ.Retention.CompanyDocExpAction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06dfb27f1040d9a07de983f529ed4d xmlns="551bcb09-a9b9-4534-96a3-39c0ac6c96d1">
      <Terms xmlns="http://schemas.microsoft.com/office/infopath/2007/PartnerControls"/>
    </e306dfb27f1040d9a07de983f529ed4d>
    <ReferenceDate xmlns="551bcb09-a9b9-4534-96a3-39c0ac6c96d1">2016-09-01T16:00:00+00:00</ReferenceDate>
    <IconOverlay xmlns="http://schemas.microsoft.com/sharepoint/v4" xsi:nil="true"/>
    <l3c708e5c6444b3b89d85926bb0d73d7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Coordinare</TermName>
          <TermId xmlns="http://schemas.microsoft.com/office/infopath/2007/PartnerControls">8dd045ef-5eb5-4a6e-8dca-9843f1129861</TermId>
        </TermInfo>
      </Terms>
    </l3c708e5c6444b3b89d85926bb0d73d7>
    <b6fbc88ef6a74df8b8cf4d9240d813ba xmlns="551bcb09-a9b9-4534-96a3-39c0ac6c96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1c8a4642-9974-4651-9f42-b7fef2083a03</TermId>
        </TermInfo>
      </Terms>
    </b6fbc88ef6a74df8b8cf4d9240d813ba>
    <p3c310539ac546df9323bfbbdb4f5470 xmlns="551bcb09-a9b9-4534-96a3-39c0ac6c96d1">
      <Terms xmlns="http://schemas.microsoft.com/office/infopath/2007/PartnerControls">
        <TermInfo xmlns="http://schemas.microsoft.com/office/infopath/2007/PartnerControls">
          <TermName>Checklist</TermName>
          <TermId>fbbe8c12-ce66-4a75-8fba-c4d5c54ad4fe</TermId>
        </TermInfo>
      </Terms>
    </p3c310539ac546df9323bfbbdb4f5470>
    <o39c54f5bbb447e78c2793db486d9e3e xmlns="551bcb09-a9b9-4534-96a3-39c0ac6c96d1">
      <Terms xmlns="http://schemas.microsoft.com/office/infopath/2007/PartnerControls">
        <TermInfo xmlns="http://schemas.microsoft.com/office/infopath/2007/PartnerControls">
          <TermName>Engagement and Coordination</TermName>
          <TermId>7877af80-dfb4-40f3-8b2d-30bfeb8c6c3e</TermId>
        </TermInfo>
      </Terms>
    </o39c54f5bbb447e78c2793db486d9e3e>
    <ExternalReference xmlns="551bcb09-a9b9-4534-96a3-39c0ac6c96d1" xsi:nil="true"/>
    <TaxCatchAll xmlns="551bcb09-a9b9-4534-96a3-39c0ac6c96d1">
      <Value>18</Value>
      <Value>4</Value>
      <Value>3</Value>
      <Value>1</Value>
      <Value>21</Value>
    </TaxCatchAll>
    <d6eaad81827c45fba8bc051e8dd2d8d4 xmlns="551bcb09-a9b9-4534-96a3-39c0ac6c96d1">
      <Terms xmlns="http://schemas.microsoft.com/office/infopath/2007/PartnerControls">
        <TermInfo xmlns="http://schemas.microsoft.com/office/infopath/2007/PartnerControls">
          <TermName>Administration</TermName>
          <TermId>9e2cd22a-ab8c-407c-a612-f7b13f3eeb8b</TermId>
        </TermInfo>
      </Terms>
    </d6eaad81827c45fba8bc051e8dd2d8d4>
    <_dlc_DocId xmlns="551bcb09-a9b9-4534-96a3-39c0ac6c96d1">RSDOC-8-37</_dlc_DocId>
    <_dlc_DocIdUrl xmlns="551bcb09-a9b9-4534-96a3-39c0ac6c96d1">
      <Url>http://coordinare-sharepoint/sites/rs/_layouts/15/DocIdRedir.aspx?ID=RSDOC-8-37</Url>
      <Description>RSDOC-8-37</Description>
    </_dlc_DocIdUrl>
  </documentManagement>
</p:properties>
</file>

<file path=customXml/itemProps1.xml><?xml version="1.0" encoding="utf-8"?>
<ds:datastoreItem xmlns:ds="http://schemas.openxmlformats.org/officeDocument/2006/customXml" ds:itemID="{A80F84D6-BAF1-47E0-94D1-1471063D79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E97F0F-06C6-40B4-BCEC-78E915F74B1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7F6F82-3B46-4F2F-A3DF-5EBCCA35CE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7A99EF-000F-4010-B823-C1D4437F81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46D182-F27A-4375-940B-C8DDFC0A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1bcb09-a9b9-4534-96a3-39c0ac6c96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8DAC7D-781F-477A-BBA8-F3F31762C23B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53E2400B-1C57-40A7-A9A8-460AC350099B}">
  <ds:schemaRefs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4"/>
    <ds:schemaRef ds:uri="551bcb09-a9b9-4534-96a3-39c0ac6c9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B1473242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Quality Improvement Program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Quality Improvement Program</dc:title>
  <dc:subject/>
  <dc:creator>Linda Brown</dc:creator>
  <cp:keywords/>
  <dc:description/>
  <cp:lastModifiedBy>Lauren Wiechert</cp:lastModifiedBy>
  <cp:revision>2</cp:revision>
  <cp:lastPrinted>2016-07-26T02:41:00Z</cp:lastPrinted>
  <dcterms:created xsi:type="dcterms:W3CDTF">2016-11-16T21:43:00Z</dcterms:created>
  <dcterms:modified xsi:type="dcterms:W3CDTF">2016-11-16T21:43:00Z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0x010100E7496BD824339740AD3ADDBFDE377963020300EFFFD4B92B57D84D83C06C0AF7A62053</vt:lpwstr>
  </property>
  <property fmtid="{D5CDD505-2E9C-101B-9397-08002B2CF9AE}" pid="3" name="_dlc_policyId">
    <vt:lpwstr>0x010100E7496BD824339740AD3ADDBFDE37796302|-460695532</vt:lpwstr>
  </property>
  <property fmtid="{D5CDD505-2E9C-101B-9397-08002B2CF9AE}" pid="4" name="ItemRetentionFormula">
    <vt:lpwstr>&lt;formula id="Bluebox.eDMS.TJ.Retention.CompanyDocumentExpiration" /&gt;</vt:lpwstr>
  </property>
  <property fmtid="{D5CDD505-2E9C-101B-9397-08002B2CF9AE}" pid="5" name="_dlc_DocIdItemGuid">
    <vt:lpwstr>3a5310a3-5cbe-4e76-899c-03515008daa1</vt:lpwstr>
  </property>
  <property fmtid="{D5CDD505-2E9C-101B-9397-08002B2CF9AE}" pid="6" name="DocumentType1">
    <vt:lpwstr>18;#Checklist|fbbe8c12-ce66-4a75-8fba-c4d5c54ad4fe</vt:lpwstr>
  </property>
  <property fmtid="{D5CDD505-2E9C-101B-9397-08002B2CF9AE}" pid="7" name="Team">
    <vt:lpwstr>4;#Engagement and Coordination|7877af80-dfb4-40f3-8b2d-30bfeb8c6c3e</vt:lpwstr>
  </property>
  <property fmtid="{D5CDD505-2E9C-101B-9397-08002B2CF9AE}" pid="8" name="Function">
    <vt:lpwstr>21;#Administration|9e2cd22a-ab8c-407c-a612-f7b13f3eeb8b</vt:lpwstr>
  </property>
  <property fmtid="{D5CDD505-2E9C-101B-9397-08002B2CF9AE}" pid="9" name="Entity1">
    <vt:lpwstr>3;#Coordinare|8dd045ef-5eb5-4a6e-8dca-9843f1129861</vt:lpwstr>
  </property>
  <property fmtid="{D5CDD505-2E9C-101B-9397-08002B2CF9AE}" pid="10" name="DocumentStatus1">
    <vt:lpwstr>1;#Draft|1c8a4642-9974-4651-9f42-b7fef2083a03</vt:lpwstr>
  </property>
  <property fmtid="{D5CDD505-2E9C-101B-9397-08002B2CF9AE}" pid="11" name="Direction">
    <vt:lpwstr/>
  </property>
</Properties>
</file>